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13" w:rsidRPr="00720E0C" w:rsidRDefault="0085703B" w:rsidP="00EA2EDB">
      <w:pPr>
        <w:pStyle w:val="Titel"/>
        <w:jc w:val="center"/>
        <w:rPr>
          <w:sz w:val="40"/>
          <w:szCs w:val="40"/>
        </w:rPr>
      </w:pPr>
      <w:r w:rsidRPr="00720E0C">
        <w:rPr>
          <w:sz w:val="40"/>
          <w:szCs w:val="40"/>
        </w:rPr>
        <w:t>Notfallbetreuung</w:t>
      </w:r>
    </w:p>
    <w:p w:rsidR="00720E0C" w:rsidRDefault="00720E0C" w:rsidP="00720E0C">
      <w:pPr>
        <w:spacing w:after="0"/>
        <w:rPr>
          <w:sz w:val="2"/>
          <w:szCs w:val="2"/>
        </w:rPr>
      </w:pPr>
    </w:p>
    <w:p w:rsidR="002A077C" w:rsidRDefault="00F71F5D">
      <w:pPr>
        <w:rPr>
          <w:sz w:val="4"/>
          <w:szCs w:val="4"/>
        </w:rPr>
      </w:pPr>
      <w:r w:rsidRPr="00A40041">
        <w:rPr>
          <w:sz w:val="16"/>
          <w:szCs w:val="16"/>
        </w:rPr>
        <w:t>Für Eltern, die nicht in der Lage sind, eine Betreuung ihrer Kinder sicherzustellen,</w:t>
      </w:r>
      <w:r w:rsidR="005117C1" w:rsidRPr="00A40041">
        <w:rPr>
          <w:sz w:val="16"/>
          <w:szCs w:val="16"/>
        </w:rPr>
        <w:t xml:space="preserve"> wird eine Notfallbetreuung (7:4</w:t>
      </w:r>
      <w:r w:rsidRPr="00A40041">
        <w:rPr>
          <w:sz w:val="16"/>
          <w:szCs w:val="16"/>
        </w:rPr>
        <w:t xml:space="preserve">0 Uhr bis </w:t>
      </w:r>
      <w:r w:rsidR="002319AE" w:rsidRPr="00A40041">
        <w:rPr>
          <w:sz w:val="16"/>
          <w:szCs w:val="16"/>
        </w:rPr>
        <w:t xml:space="preserve">12:00 Uhr bzw. </w:t>
      </w:r>
      <w:r w:rsidR="005117C1" w:rsidRPr="00A40041">
        <w:rPr>
          <w:sz w:val="16"/>
          <w:szCs w:val="16"/>
        </w:rPr>
        <w:t>12:5</w:t>
      </w:r>
      <w:r w:rsidRPr="00A40041">
        <w:rPr>
          <w:sz w:val="16"/>
          <w:szCs w:val="16"/>
        </w:rPr>
        <w:t xml:space="preserve">0 Uhr) </w:t>
      </w:r>
      <w:r w:rsidR="005117C1" w:rsidRPr="00A40041">
        <w:rPr>
          <w:sz w:val="16"/>
          <w:szCs w:val="16"/>
        </w:rPr>
        <w:t xml:space="preserve">im </w:t>
      </w:r>
      <w:r w:rsidR="00FE0A2A">
        <w:rPr>
          <w:sz w:val="16"/>
          <w:szCs w:val="16"/>
        </w:rPr>
        <w:t>Präsenzunterricht anwesender Klassen</w:t>
      </w:r>
      <w:r w:rsidR="005117C1" w:rsidRPr="00A40041">
        <w:rPr>
          <w:sz w:val="16"/>
          <w:szCs w:val="16"/>
        </w:rPr>
        <w:t xml:space="preserve"> </w:t>
      </w:r>
      <w:r w:rsidR="00E628B7" w:rsidRPr="00A40041">
        <w:rPr>
          <w:sz w:val="16"/>
          <w:szCs w:val="16"/>
        </w:rPr>
        <w:t xml:space="preserve">angeboten. </w:t>
      </w:r>
      <w:r w:rsidR="002319AE" w:rsidRPr="00A40041">
        <w:rPr>
          <w:sz w:val="16"/>
          <w:szCs w:val="16"/>
        </w:rPr>
        <w:t xml:space="preserve">Sollte Ihr Kind mit dem Schulbus zur Schule fahren, beginnt und endet die Notfallbetreuung entsprechend der Busfahrzeiten. </w:t>
      </w:r>
      <w:r w:rsidRPr="00A40041">
        <w:rPr>
          <w:sz w:val="16"/>
          <w:szCs w:val="16"/>
        </w:rPr>
        <w:t>Bitte geben</w:t>
      </w:r>
      <w:r w:rsidR="002319AE" w:rsidRPr="00A40041">
        <w:rPr>
          <w:sz w:val="16"/>
          <w:szCs w:val="16"/>
        </w:rPr>
        <w:t xml:space="preserve"> Sie Ihrem Kind </w:t>
      </w:r>
      <w:r w:rsidRPr="00A40041">
        <w:rPr>
          <w:sz w:val="16"/>
          <w:szCs w:val="16"/>
        </w:rPr>
        <w:t>die verschickten Materialien der Klassenleitung samt Arbeitsplan mit. Die Notbetreuung richtet sich vor allem an Berufsgruppen, deren Tätigkeiten zur Aufrechterhaltung der öffentlichen Sicherheit und Ordnung des Staates und der Grundversorgung der Bevölkerung notwendig sind, wie z. B. Angehörige von Gesundheits- und Pflegeberufen, Polizei, Justiz und Justizvollzugsanstalten, Feuerwehr, Lehrkräfte, Erzieherinnen und Erzieher oder Angestellte von Energie- und Wasserversorgung. Außerdem an berufstätige Alleinerziehende, die keine andere Betreuungslösung haben und Eltern in Notsituationen.</w:t>
      </w:r>
      <w:r w:rsidR="006D7498" w:rsidRPr="00A40041">
        <w:rPr>
          <w:sz w:val="16"/>
          <w:szCs w:val="16"/>
        </w:rPr>
        <w:t xml:space="preserve"> Sollten Sie</w:t>
      </w:r>
      <w:r w:rsidR="004A6461" w:rsidRPr="00A40041">
        <w:rPr>
          <w:sz w:val="16"/>
          <w:szCs w:val="16"/>
        </w:rPr>
        <w:t xml:space="preserve"> wünschen, dass</w:t>
      </w:r>
      <w:r w:rsidR="006D7498" w:rsidRPr="00A40041">
        <w:rPr>
          <w:sz w:val="16"/>
          <w:szCs w:val="16"/>
        </w:rPr>
        <w:t xml:space="preserve"> Ihr Kind auch nach 12:50 U</w:t>
      </w:r>
      <w:r w:rsidR="004A6461" w:rsidRPr="00A40041">
        <w:rPr>
          <w:sz w:val="16"/>
          <w:szCs w:val="16"/>
        </w:rPr>
        <w:t>hr in der Schule betreut wird</w:t>
      </w:r>
      <w:r w:rsidR="005B3FC3" w:rsidRPr="00A40041">
        <w:rPr>
          <w:sz w:val="16"/>
          <w:szCs w:val="16"/>
        </w:rPr>
        <w:t xml:space="preserve"> (nur für angemeldete BGS-Kinder)</w:t>
      </w:r>
      <w:r w:rsidR="006D7498" w:rsidRPr="00A40041">
        <w:rPr>
          <w:sz w:val="16"/>
          <w:szCs w:val="16"/>
        </w:rPr>
        <w:t>, geben Sie diesem bitte ein Lunchpaket oder ein Mittagessen samt mikrowellengeeignetem Geschirr mit.</w:t>
      </w:r>
      <w:r w:rsidR="00221FD9" w:rsidRPr="00A40041">
        <w:rPr>
          <w:rFonts w:ascii="Comic Sans MS" w:eastAsia="Times New Roman" w:hAnsi="Comic Sans MS" w:cs="Times New Roman"/>
          <w:color w:val="000000"/>
          <w:kern w:val="28"/>
          <w:sz w:val="16"/>
          <w:szCs w:val="16"/>
          <w:lang w:eastAsia="de-DE"/>
          <w14:cntxtAlts/>
        </w:rPr>
        <w:t xml:space="preserve"> </w:t>
      </w:r>
      <w:r w:rsidR="00221FD9" w:rsidRPr="00A40041">
        <w:rPr>
          <w:sz w:val="16"/>
          <w:szCs w:val="16"/>
        </w:rPr>
        <w:t xml:space="preserve">Wir gehen davon aus, dass Sie vor der Nutzung der Notbetreuung alle anderen </w:t>
      </w:r>
      <w:r w:rsidR="002319AE" w:rsidRPr="00A40041">
        <w:rPr>
          <w:sz w:val="16"/>
          <w:szCs w:val="16"/>
        </w:rPr>
        <w:t>Alternativen ausgeschöpft haben und Ihr K</w:t>
      </w:r>
      <w:r w:rsidR="00A40041" w:rsidRPr="00A40041">
        <w:rPr>
          <w:sz w:val="16"/>
          <w:szCs w:val="16"/>
        </w:rPr>
        <w:t xml:space="preserve">ind </w:t>
      </w:r>
      <w:r w:rsidR="002319AE" w:rsidRPr="00A40041">
        <w:rPr>
          <w:sz w:val="16"/>
          <w:szCs w:val="16"/>
        </w:rPr>
        <w:t>nicht länger in der Betreuung anmelden</w:t>
      </w:r>
      <w:r w:rsidR="00F665E3">
        <w:rPr>
          <w:sz w:val="16"/>
          <w:szCs w:val="16"/>
        </w:rPr>
        <w:t>,</w:t>
      </w:r>
      <w:r w:rsidR="002319AE" w:rsidRPr="00A40041">
        <w:rPr>
          <w:sz w:val="16"/>
          <w:szCs w:val="16"/>
        </w:rPr>
        <w:t xml:space="preserve"> als zwingend erforderlich.</w:t>
      </w:r>
      <w:r w:rsidR="003904DA">
        <w:rPr>
          <w:sz w:val="16"/>
          <w:szCs w:val="16"/>
        </w:rPr>
        <w:t xml:space="preserve"> Die Anmeldung für die Nachmittagsnotfallbetreuung muss bitte bis spätestens zum</w:t>
      </w:r>
      <w:r w:rsidR="003904DA" w:rsidRPr="003904DA">
        <w:rPr>
          <w:sz w:val="16"/>
          <w:szCs w:val="16"/>
        </w:rPr>
        <w:t xml:space="preserve"> Freitag der Vorwoche </w:t>
      </w:r>
      <w:r w:rsidR="003904DA">
        <w:rPr>
          <w:sz w:val="16"/>
          <w:szCs w:val="16"/>
        </w:rPr>
        <w:t xml:space="preserve">um </w:t>
      </w:r>
      <w:r w:rsidR="003904DA" w:rsidRPr="003904DA">
        <w:rPr>
          <w:sz w:val="16"/>
          <w:szCs w:val="16"/>
        </w:rPr>
        <w:t xml:space="preserve">9:00 Uhr </w:t>
      </w:r>
      <w:r w:rsidR="00585EEA">
        <w:rPr>
          <w:sz w:val="16"/>
          <w:szCs w:val="16"/>
        </w:rPr>
        <w:t>erfolgt sein.</w:t>
      </w:r>
      <w:r w:rsidR="002A077C">
        <w:rPr>
          <w:sz w:val="16"/>
          <w:szCs w:val="16"/>
        </w:rPr>
        <w:br/>
      </w:r>
    </w:p>
    <w:p w:rsidR="003C1E88" w:rsidRPr="00A40041" w:rsidRDefault="003C1E88">
      <w:pPr>
        <w:rPr>
          <w:sz w:val="16"/>
          <w:szCs w:val="16"/>
        </w:rPr>
      </w:pPr>
      <w:r w:rsidRPr="00A40041">
        <w:rPr>
          <w:b/>
          <w:sz w:val="16"/>
          <w:szCs w:val="16"/>
        </w:rPr>
        <w:t>Hygienehinweise:</w:t>
      </w:r>
      <w:r w:rsidRPr="00A40041">
        <w:rPr>
          <w:rFonts w:ascii="Verdana" w:eastAsia="Times New Roman" w:hAnsi="Verdana" w:cs="Times New Roman"/>
          <w:color w:val="000000"/>
          <w:sz w:val="16"/>
          <w:szCs w:val="16"/>
          <w:lang w:eastAsia="de-DE"/>
        </w:rPr>
        <w:t xml:space="preserve"> </w:t>
      </w:r>
      <w:hyperlink r:id="rId9" w:history="1">
        <w:r w:rsidRPr="00A40041">
          <w:rPr>
            <w:rStyle w:val="Hyperlink"/>
            <w:sz w:val="16"/>
            <w:szCs w:val="16"/>
          </w:rPr>
          <w:t>Richtlinien der ADD</w:t>
        </w:r>
      </w:hyperlink>
      <w:r w:rsidRPr="00A40041">
        <w:rPr>
          <w:sz w:val="16"/>
          <w:szCs w:val="16"/>
        </w:rPr>
        <w:t xml:space="preserve">, Kinder dürfen nicht erkältet oder anderweitig erkrankt sein, keine </w:t>
      </w:r>
      <w:r w:rsidR="00720E0C" w:rsidRPr="00A40041">
        <w:rPr>
          <w:sz w:val="16"/>
          <w:szCs w:val="16"/>
        </w:rPr>
        <w:t xml:space="preserve">erhöhte Temperatur </w:t>
      </w:r>
      <w:r w:rsidRPr="00A40041">
        <w:rPr>
          <w:sz w:val="16"/>
          <w:szCs w:val="16"/>
        </w:rPr>
        <w:t>(Temperatur messen)</w:t>
      </w:r>
      <w:r w:rsidR="00720E0C" w:rsidRPr="00A40041">
        <w:rPr>
          <w:sz w:val="16"/>
          <w:szCs w:val="16"/>
        </w:rPr>
        <w:t xml:space="preserve">, </w:t>
      </w:r>
      <w:r w:rsidRPr="00A40041">
        <w:rPr>
          <w:sz w:val="16"/>
          <w:szCs w:val="16"/>
        </w:rPr>
        <w:t xml:space="preserve">jeden Tag </w:t>
      </w:r>
      <w:r w:rsidR="00720E0C" w:rsidRPr="00A40041">
        <w:rPr>
          <w:sz w:val="16"/>
          <w:szCs w:val="16"/>
        </w:rPr>
        <w:t>bitte eine Schutzmaske mitbringen, k</w:t>
      </w:r>
      <w:r w:rsidRPr="00A40041">
        <w:rPr>
          <w:sz w:val="16"/>
          <w:szCs w:val="16"/>
        </w:rPr>
        <w:t>ranke Kinder müssen w</w:t>
      </w:r>
      <w:r w:rsidR="00720E0C" w:rsidRPr="00A40041">
        <w:rPr>
          <w:sz w:val="16"/>
          <w:szCs w:val="16"/>
        </w:rPr>
        <w:t>ir leider wieder abholen lassen, Kinder die bewusst gegen die Hygieneregeln verstoßen müssen wir abholen lassen</w:t>
      </w:r>
    </w:p>
    <w:tbl>
      <w:tblPr>
        <w:tblW w:w="4285" w:type="pct"/>
        <w:tblCellMar>
          <w:left w:w="0" w:type="dxa"/>
          <w:right w:w="0" w:type="dxa"/>
        </w:tblCellMar>
        <w:tblLook w:val="04A0" w:firstRow="1" w:lastRow="0" w:firstColumn="1" w:lastColumn="0" w:noHBand="0" w:noVBand="1"/>
        <w:tblDescription w:val="Student Name"/>
      </w:tblPr>
      <w:tblGrid>
        <w:gridCol w:w="2993"/>
        <w:gridCol w:w="10204"/>
      </w:tblGrid>
      <w:tr w:rsidR="00390213" w:rsidTr="00A40041">
        <w:trPr>
          <w:trHeight w:val="354"/>
        </w:trPr>
        <w:tc>
          <w:tcPr>
            <w:tcW w:w="1134" w:type="pct"/>
            <w:vAlign w:val="bottom"/>
          </w:tcPr>
          <w:p w:rsidR="00390213" w:rsidRDefault="00665A93">
            <w:pPr>
              <w:pStyle w:val="Name"/>
              <w:rPr>
                <w:caps/>
              </w:rPr>
            </w:pPr>
            <w:r>
              <w:rPr>
                <w:caps/>
              </w:rPr>
              <w:t>NAME SCHÜLER/in + Klasse</w:t>
            </w:r>
            <w:r w:rsidR="005C54E3">
              <w:rPr>
                <w:caps/>
              </w:rPr>
              <w:t>:</w:t>
            </w:r>
          </w:p>
        </w:tc>
        <w:tc>
          <w:tcPr>
            <w:tcW w:w="3866" w:type="pct"/>
            <w:tcBorders>
              <w:bottom w:val="single" w:sz="4" w:space="0" w:color="A6A6A6" w:themeColor="background1" w:themeShade="A6"/>
            </w:tcBorders>
            <w:vAlign w:val="bottom"/>
          </w:tcPr>
          <w:p w:rsidR="00390213" w:rsidRDefault="00390213">
            <w:pPr>
              <w:pStyle w:val="Name"/>
            </w:pPr>
          </w:p>
        </w:tc>
      </w:tr>
    </w:tbl>
    <w:tbl>
      <w:tblPr>
        <w:tblStyle w:val="AufgabenlisteTabelle"/>
        <w:tblpPr w:leftFromText="141" w:rightFromText="141" w:vertAnchor="text" w:tblpY="258"/>
        <w:tblW w:w="5000" w:type="pct"/>
        <w:tblLook w:val="04A0" w:firstRow="1" w:lastRow="0" w:firstColumn="1" w:lastColumn="0" w:noHBand="0" w:noVBand="1"/>
        <w:tblDescription w:val="Student Name"/>
      </w:tblPr>
      <w:tblGrid>
        <w:gridCol w:w="1503"/>
        <w:gridCol w:w="954"/>
        <w:gridCol w:w="1468"/>
        <w:gridCol w:w="1468"/>
        <w:gridCol w:w="1468"/>
        <w:gridCol w:w="1468"/>
        <w:gridCol w:w="1468"/>
        <w:gridCol w:w="5592"/>
      </w:tblGrid>
      <w:tr w:rsidR="000A0EE0" w:rsidTr="002A077C">
        <w:trPr>
          <w:cnfStyle w:val="100000000000" w:firstRow="1" w:lastRow="0" w:firstColumn="0" w:lastColumn="0" w:oddVBand="0" w:evenVBand="0" w:oddHBand="0" w:evenHBand="0" w:firstRowFirstColumn="0" w:firstRowLastColumn="0" w:lastRowFirstColumn="0" w:lastRowLastColumn="0"/>
          <w:trHeight w:val="709"/>
          <w:tblHeader/>
        </w:trPr>
        <w:tc>
          <w:tcPr>
            <w:tcW w:w="488" w:type="pct"/>
            <w:tcBorders>
              <w:left w:val="single" w:sz="4" w:space="0" w:color="8FB931" w:themeColor="accent2"/>
              <w:bottom w:val="single" w:sz="4" w:space="0" w:color="FFFFFF" w:themeColor="background1"/>
            </w:tcBorders>
            <w:shd w:val="clear" w:color="auto" w:fill="8FB931" w:themeFill="accent2"/>
            <w:vAlign w:val="center"/>
          </w:tcPr>
          <w:p w:rsidR="00E420FE" w:rsidRPr="002A077C" w:rsidRDefault="00E420FE" w:rsidP="00B161C6">
            <w:pPr>
              <w:rPr>
                <w:sz w:val="16"/>
                <w:szCs w:val="16"/>
              </w:rPr>
            </w:pPr>
            <w:r w:rsidRPr="002A077C">
              <w:rPr>
                <w:sz w:val="16"/>
                <w:szCs w:val="16"/>
              </w:rPr>
              <w:t>Wochentag</w:t>
            </w:r>
          </w:p>
        </w:tc>
        <w:tc>
          <w:tcPr>
            <w:tcW w:w="310" w:type="pct"/>
            <w:tcBorders>
              <w:bottom w:val="single" w:sz="4" w:space="0" w:color="FFFFFF" w:themeColor="background1"/>
            </w:tcBorders>
            <w:shd w:val="clear" w:color="auto" w:fill="0070C0"/>
            <w:vAlign w:val="center"/>
          </w:tcPr>
          <w:p w:rsidR="00E420FE" w:rsidRPr="002A077C" w:rsidRDefault="00E420FE" w:rsidP="00B161C6">
            <w:pPr>
              <w:rPr>
                <w:sz w:val="16"/>
                <w:szCs w:val="16"/>
              </w:rPr>
            </w:pPr>
            <w:r w:rsidRPr="002A077C">
              <w:rPr>
                <w:sz w:val="16"/>
                <w:szCs w:val="16"/>
              </w:rPr>
              <w:t>Datum</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12:00</w:t>
            </w:r>
          </w:p>
        </w:tc>
        <w:tc>
          <w:tcPr>
            <w:tcW w:w="477" w:type="pct"/>
            <w:tcBorders>
              <w:bottom w:val="single" w:sz="4" w:space="0" w:color="FFFFFF" w:themeColor="background1"/>
            </w:tcBorders>
            <w:vAlign w:val="center"/>
          </w:tcPr>
          <w:p w:rsidR="00E420FE" w:rsidRPr="002A077C" w:rsidRDefault="00E420FE" w:rsidP="00E420FE">
            <w:pPr>
              <w:rPr>
                <w:sz w:val="16"/>
                <w:szCs w:val="16"/>
              </w:rPr>
            </w:pPr>
            <w:r w:rsidRPr="002A077C">
              <w:rPr>
                <w:sz w:val="16"/>
                <w:szCs w:val="16"/>
              </w:rPr>
              <w:t>Anmeldung bis 12:50</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14:00</w:t>
            </w:r>
          </w:p>
          <w:p w:rsidR="00E420FE" w:rsidRPr="002A077C" w:rsidRDefault="00E420FE" w:rsidP="00B161C6">
            <w:pPr>
              <w:rPr>
                <w:sz w:val="16"/>
                <w:szCs w:val="16"/>
              </w:rPr>
            </w:pPr>
            <w:r w:rsidRPr="002A077C">
              <w:rPr>
                <w:sz w:val="16"/>
                <w:szCs w:val="16"/>
              </w:rPr>
              <w:t>Nur für BGS-Kinder</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15:00</w:t>
            </w:r>
          </w:p>
          <w:p w:rsidR="00E420FE" w:rsidRPr="002A077C" w:rsidRDefault="00E420FE" w:rsidP="00B161C6">
            <w:pPr>
              <w:rPr>
                <w:sz w:val="16"/>
                <w:szCs w:val="16"/>
              </w:rPr>
            </w:pPr>
            <w:r w:rsidRPr="002A077C">
              <w:rPr>
                <w:sz w:val="16"/>
                <w:szCs w:val="16"/>
              </w:rPr>
              <w:t>Nur für BGS-Kinder</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16:00</w:t>
            </w:r>
          </w:p>
          <w:p w:rsidR="00E420FE" w:rsidRPr="002A077C" w:rsidRDefault="00E420FE" w:rsidP="00B161C6">
            <w:pPr>
              <w:rPr>
                <w:sz w:val="16"/>
                <w:szCs w:val="16"/>
              </w:rPr>
            </w:pPr>
            <w:r w:rsidRPr="002A077C">
              <w:rPr>
                <w:sz w:val="16"/>
                <w:szCs w:val="16"/>
              </w:rPr>
              <w:t>Nur für BGS-Kinder</w:t>
            </w:r>
          </w:p>
        </w:tc>
        <w:tc>
          <w:tcPr>
            <w:tcW w:w="1817" w:type="pct"/>
            <w:tcBorders>
              <w:bottom w:val="single" w:sz="4" w:space="0" w:color="FFFFFF" w:themeColor="background1"/>
              <w:right w:val="single" w:sz="4" w:space="0" w:color="F0628B" w:themeColor="accent4"/>
            </w:tcBorders>
            <w:shd w:val="clear" w:color="auto" w:fill="F0628B" w:themeFill="accent4"/>
            <w:vAlign w:val="center"/>
          </w:tcPr>
          <w:p w:rsidR="00E420FE" w:rsidRPr="002A077C" w:rsidRDefault="00E420FE" w:rsidP="00B161C6">
            <w:pPr>
              <w:rPr>
                <w:sz w:val="16"/>
                <w:szCs w:val="16"/>
              </w:rPr>
            </w:pPr>
            <w:r w:rsidRPr="002A077C">
              <w:rPr>
                <w:sz w:val="16"/>
                <w:szCs w:val="16"/>
              </w:rPr>
              <w:t>Notizen /Anmerkungen</w:t>
            </w:r>
          </w:p>
          <w:p w:rsidR="00E420FE" w:rsidRPr="002A077C" w:rsidRDefault="00E420FE" w:rsidP="000467BC">
            <w:pPr>
              <w:rPr>
                <w:b w:val="0"/>
                <w:i/>
                <w:sz w:val="16"/>
                <w:szCs w:val="16"/>
              </w:rPr>
            </w:pPr>
            <w:r w:rsidRPr="002A077C">
              <w:rPr>
                <w:b w:val="0"/>
                <w:i/>
                <w:sz w:val="16"/>
                <w:szCs w:val="16"/>
              </w:rPr>
              <w:t xml:space="preserve">z.B. … Wird abgeholt von … </w:t>
            </w:r>
            <w:r w:rsidR="000A0EE0" w:rsidRPr="002A077C">
              <w:rPr>
                <w:b w:val="0"/>
                <w:i/>
                <w:sz w:val="16"/>
                <w:szCs w:val="16"/>
              </w:rPr>
              <w:br/>
            </w:r>
            <w:r w:rsidRPr="002A077C">
              <w:rPr>
                <w:b w:val="0"/>
                <w:i/>
                <w:sz w:val="16"/>
                <w:szCs w:val="16"/>
              </w:rPr>
              <w:t>...</w:t>
            </w:r>
            <w:r w:rsidR="000A0EE0" w:rsidRPr="002A077C">
              <w:rPr>
                <w:b w:val="0"/>
                <w:i/>
                <w:sz w:val="16"/>
                <w:szCs w:val="16"/>
              </w:rPr>
              <w:t xml:space="preserve"> </w:t>
            </w:r>
            <w:r w:rsidRPr="002A077C">
              <w:rPr>
                <w:b w:val="0"/>
                <w:i/>
                <w:sz w:val="16"/>
                <w:szCs w:val="16"/>
              </w:rPr>
              <w:t xml:space="preserve">darf zu </w:t>
            </w:r>
            <w:proofErr w:type="spellStart"/>
            <w:r w:rsidRPr="002A077C">
              <w:rPr>
                <w:b w:val="0"/>
                <w:i/>
                <w:sz w:val="16"/>
                <w:szCs w:val="16"/>
              </w:rPr>
              <w:t>Fuß</w:t>
            </w:r>
            <w:proofErr w:type="spellEnd"/>
            <w:r w:rsidRPr="002A077C">
              <w:rPr>
                <w:b w:val="0"/>
                <w:i/>
                <w:sz w:val="16"/>
                <w:szCs w:val="16"/>
              </w:rPr>
              <w:t xml:space="preserve"> gehen ...</w:t>
            </w:r>
            <w:r w:rsidRPr="002A077C">
              <w:rPr>
                <w:b w:val="0"/>
                <w:i/>
                <w:sz w:val="16"/>
                <w:szCs w:val="16"/>
              </w:rPr>
              <w:br/>
              <w:t>… fährt mit dem Bus …</w:t>
            </w:r>
          </w:p>
        </w:tc>
      </w:tr>
      <w:sdt>
        <w:sdtPr>
          <w:rPr>
            <w:color w:val="000000" w:themeColor="text1"/>
          </w:rPr>
          <w:id w:val="818924933"/>
          <w15:repeatingSection/>
        </w:sdtPr>
        <w:sdtEndPr>
          <w:rPr>
            <w:color w:val="595959" w:themeColor="text1" w:themeTint="A6"/>
          </w:rPr>
        </w:sdtEndPr>
        <w:sdtContent>
          <w:sdt>
            <w:sdtPr>
              <w:rPr>
                <w:color w:val="000000" w:themeColor="text1"/>
              </w:rPr>
              <w:id w:val="-331144640"/>
              <w:placeholder>
                <w:docPart w:val="0A2566737BD648548ECC5340E03FA3F4"/>
              </w:placeholder>
              <w15:repeatingSectionItem/>
            </w:sdtPr>
            <w:sdtEndPr>
              <w:rPr>
                <w:color w:val="595959" w:themeColor="text1" w:themeTint="A6"/>
              </w:rPr>
            </w:sdtEndPr>
            <w:sdtContent>
              <w:tr w:rsidR="000A0EE0" w:rsidTr="00FE0A2A">
                <w:trPr>
                  <w:cnfStyle w:val="000000100000" w:firstRow="0" w:lastRow="0" w:firstColumn="0" w:lastColumn="0" w:oddVBand="0" w:evenVBand="0" w:oddHBand="1" w:evenHBand="0" w:firstRowFirstColumn="0" w:firstRowLastColumn="0" w:lastRowFirstColumn="0" w:lastRowLastColumn="0"/>
                  <w:trHeight w:val="439"/>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B161C6">
                    <w:pPr>
                      <w:rPr>
                        <w:color w:val="000000" w:themeColor="text1"/>
                      </w:rPr>
                    </w:pPr>
                    <w:r w:rsidRPr="001B041D">
                      <w:rPr>
                        <w:color w:val="000000" w:themeColor="text1"/>
                      </w:rPr>
                      <w:t>Montag</w:t>
                    </w:r>
                  </w:p>
                </w:tc>
                <w:sdt>
                  <w:sdtPr>
                    <w:rPr>
                      <w:color w:val="000000" w:themeColor="text1"/>
                    </w:rPr>
                    <w:id w:val="1911575090"/>
                    <w:placeholder>
                      <w:docPart w:val="E7FB5C33BAB940118681032B60F86A36"/>
                    </w:placeholder>
                    <w:date w:fullDate="2020-06-01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3D297A" w:rsidP="005D5AE0">
                        <w:pPr>
                          <w:rPr>
                            <w:color w:val="000000" w:themeColor="text1"/>
                          </w:rPr>
                        </w:pPr>
                        <w:r w:rsidRPr="001B041D">
                          <w:rPr>
                            <w:color w:val="000000" w:themeColor="text1"/>
                          </w:rPr>
                          <w:t>Juni 1</w:t>
                        </w:r>
                      </w:p>
                    </w:tc>
                  </w:sdtContent>
                </w:sdt>
                <w:sdt>
                  <w:sdtPr>
                    <w:rPr>
                      <w:rFonts w:hAnsi="MS Gothic"/>
                      <w:color w:val="000000" w:themeColor="text1"/>
                      <w:sz w:val="20"/>
                    </w:rPr>
                    <w:id w:val="-399907295"/>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1311718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25481143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86809020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106768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Default="00E420FE" w:rsidP="005D5AE0"/>
                </w:tc>
              </w:tr>
            </w:sdtContent>
          </w:sdt>
          <w:sdt>
            <w:sdtPr>
              <w:rPr>
                <w:color w:val="000000" w:themeColor="text1"/>
              </w:rPr>
              <w:id w:val="-904148594"/>
              <w:placeholder>
                <w:docPart w:val="B15D356AB88647948DF3C3E468B4E5C9"/>
              </w:placeholder>
              <w15:repeatingSectionItem/>
            </w:sdtPr>
            <w:sdtEndPr>
              <w:rPr>
                <w:color w:val="595959" w:themeColor="text1" w:themeTint="A6"/>
              </w:rPr>
            </w:sdtEndPr>
            <w:sdtContent>
              <w:tr w:rsidR="000A0EE0" w:rsidTr="000A0EE0">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Dienstag</w:t>
                    </w:r>
                  </w:p>
                </w:tc>
                <w:sdt>
                  <w:sdtPr>
                    <w:rPr>
                      <w:color w:val="000000" w:themeColor="text1"/>
                    </w:rPr>
                    <w:id w:val="-1384715909"/>
                    <w:placeholder>
                      <w:docPart w:val="D25B3C98DFDB4E75AFB4516157AFB0EE"/>
                    </w:placeholder>
                    <w:date w:fullDate="2020-06-02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3D297A" w:rsidP="005D5AE0">
                        <w:pPr>
                          <w:rPr>
                            <w:color w:val="000000" w:themeColor="text1"/>
                          </w:rPr>
                        </w:pPr>
                        <w:r w:rsidRPr="001B041D">
                          <w:rPr>
                            <w:color w:val="000000" w:themeColor="text1"/>
                          </w:rPr>
                          <w:t>Juni 2</w:t>
                        </w:r>
                      </w:p>
                    </w:tc>
                  </w:sdtContent>
                </w:sdt>
                <w:sdt>
                  <w:sdtPr>
                    <w:rPr>
                      <w:rFonts w:hAnsi="MS Gothic"/>
                      <w:color w:val="000000" w:themeColor="text1"/>
                      <w:sz w:val="20"/>
                    </w:rPr>
                    <w:id w:val="8858347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35773423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09462405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89519307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95822241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
            <w:sdtPr>
              <w:rPr>
                <w:color w:val="000000" w:themeColor="text1"/>
              </w:rPr>
              <w:id w:val="-724911051"/>
              <w:placeholder>
                <w:docPart w:val="83B6FBB7F17C46D3AE8849F5847CBED5"/>
              </w:placeholder>
              <w15:repeatingSectionItem/>
            </w:sdtPr>
            <w:sdtEndPr>
              <w:rPr>
                <w:color w:val="595959" w:themeColor="text1" w:themeTint="A6"/>
              </w:rPr>
            </w:sdtEndPr>
            <w:sdtContent>
              <w:tr w:rsidR="000A0EE0" w:rsidTr="000A0EE0">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Mittwoch</w:t>
                    </w:r>
                  </w:p>
                </w:tc>
                <w:sdt>
                  <w:sdtPr>
                    <w:rPr>
                      <w:color w:val="000000" w:themeColor="text1"/>
                    </w:rPr>
                    <w:id w:val="-1648511224"/>
                    <w:placeholder>
                      <w:docPart w:val="7C1B3A3D88664C918C0722F31DBA4D04"/>
                    </w:placeholder>
                    <w:date w:fullDate="2020-06-03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FE0A2A" w:rsidP="005D5AE0">
                        <w:pPr>
                          <w:rPr>
                            <w:color w:val="000000" w:themeColor="text1"/>
                          </w:rPr>
                        </w:pPr>
                        <w:r>
                          <w:rPr>
                            <w:color w:val="000000" w:themeColor="text1"/>
                          </w:rPr>
                          <w:t>Juni 3</w:t>
                        </w:r>
                      </w:p>
                    </w:tc>
                  </w:sdtContent>
                </w:sdt>
                <w:sdt>
                  <w:sdtPr>
                    <w:rPr>
                      <w:rFonts w:hAnsi="MS Gothic"/>
                      <w:color w:val="000000" w:themeColor="text1"/>
                      <w:sz w:val="20"/>
                    </w:rPr>
                    <w:id w:val="397400436"/>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1639253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95606578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1416390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772660"/>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
            <w:sdtPr>
              <w:rPr>
                <w:color w:val="000000" w:themeColor="text1"/>
              </w:rPr>
              <w:id w:val="1152411491"/>
              <w:placeholder>
                <w:docPart w:val="123F37B7B078479785204A0903646AF7"/>
              </w:placeholder>
              <w15:repeatingSectionItem/>
            </w:sdtPr>
            <w:sdtEndPr/>
            <w:sdtContent>
              <w:tr w:rsidR="000A0EE0" w:rsidTr="003D297A">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Donnerstag</w:t>
                    </w:r>
                  </w:p>
                </w:tc>
                <w:sdt>
                  <w:sdtPr>
                    <w:rPr>
                      <w:color w:val="000000" w:themeColor="text1"/>
                    </w:rPr>
                    <w:id w:val="-1954006755"/>
                    <w:placeholder>
                      <w:docPart w:val="F6733ECE8E72470C87E4997D6F353C25"/>
                    </w:placeholder>
                    <w:date w:fullDate="2020-06-04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FE0A2A" w:rsidP="005D5AE0">
                        <w:pPr>
                          <w:rPr>
                            <w:color w:val="000000" w:themeColor="text1"/>
                          </w:rPr>
                        </w:pPr>
                        <w:r>
                          <w:rPr>
                            <w:color w:val="000000" w:themeColor="text1"/>
                          </w:rPr>
                          <w:t>Juni 4</w:t>
                        </w:r>
                      </w:p>
                    </w:tc>
                  </w:sdtContent>
                </w:sdt>
                <w:sdt>
                  <w:sdtPr>
                    <w:rPr>
                      <w:rFonts w:hAnsi="MS Gothic"/>
                      <w:color w:val="000000" w:themeColor="text1"/>
                      <w:sz w:val="20"/>
                    </w:rPr>
                    <w:id w:val="-172605776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2654720"/>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58221177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0310440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1111013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DD3289" w:rsidRDefault="00E420FE" w:rsidP="005D5AE0">
                    <w:pPr>
                      <w:rPr>
                        <w:color w:val="000000" w:themeColor="text1"/>
                      </w:rPr>
                    </w:pPr>
                  </w:p>
                </w:tc>
              </w:tr>
            </w:sdtContent>
          </w:sdt>
          <w:sdt>
            <w:sdtPr>
              <w:rPr>
                <w:color w:val="000000" w:themeColor="text1"/>
              </w:rPr>
              <w:id w:val="848295912"/>
              <w:placeholder>
                <w:docPart w:val="0700CAE2559044319E0492123030ACE0"/>
              </w:placeholder>
              <w15:repeatingSectionItem/>
            </w:sdtPr>
            <w:sdtEndPr/>
            <w:sdtContent>
              <w:tr w:rsidR="000A0EE0" w:rsidTr="00AD0728">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Freitag</w:t>
                    </w:r>
                  </w:p>
                </w:tc>
                <w:sdt>
                  <w:sdtPr>
                    <w:rPr>
                      <w:color w:val="000000" w:themeColor="text1"/>
                    </w:rPr>
                    <w:id w:val="-390571799"/>
                    <w:placeholder>
                      <w:docPart w:val="2CA0573509E849378DD225E6AC3A5933"/>
                    </w:placeholder>
                    <w:date w:fullDate="2020-06-05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FE0A2A" w:rsidP="005D5AE0">
                        <w:pPr>
                          <w:rPr>
                            <w:color w:val="000000" w:themeColor="text1"/>
                          </w:rPr>
                        </w:pPr>
                        <w:r>
                          <w:rPr>
                            <w:color w:val="000000" w:themeColor="text1"/>
                          </w:rPr>
                          <w:t>Juni 5</w:t>
                        </w:r>
                      </w:p>
                    </w:tc>
                  </w:sdtContent>
                </w:sdt>
                <w:sdt>
                  <w:sdtPr>
                    <w:rPr>
                      <w:rFonts w:hAnsi="MS Gothic"/>
                      <w:color w:val="000000" w:themeColor="text1"/>
                      <w:sz w:val="20"/>
                    </w:rPr>
                    <w:id w:val="197926722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22573087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DD3289" w:rsidRDefault="00E420FE" w:rsidP="005D5AE0">
                    <w:pPr>
                      <w:rPr>
                        <w:color w:val="000000" w:themeColor="text1"/>
                      </w:rPr>
                    </w:pPr>
                  </w:p>
                </w:tc>
              </w:tr>
            </w:sdtContent>
          </w:sdt>
          <w:sdt>
            <w:sdtPr>
              <w:rPr>
                <w:color w:val="000000" w:themeColor="text1"/>
              </w:rPr>
              <w:id w:val="465167983"/>
              <w:placeholder>
                <w:docPart w:val="F8EB0113D1D04A38B8A7AB186FC3EE2E"/>
              </w:placeholder>
              <w15:repeatingSectionItem/>
            </w:sdtPr>
            <w:sdtEndPr>
              <w:rPr>
                <w:color w:val="595959" w:themeColor="text1" w:themeTint="A6"/>
              </w:rPr>
            </w:sdtEndPr>
            <w:sdtContent>
              <w:tr w:rsidR="000A0EE0" w:rsidTr="000A0EE0">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Montag</w:t>
                    </w:r>
                  </w:p>
                </w:tc>
                <w:sdt>
                  <w:sdtPr>
                    <w:rPr>
                      <w:color w:val="000000" w:themeColor="text1"/>
                    </w:rPr>
                    <w:id w:val="-1492169618"/>
                    <w:placeholder>
                      <w:docPart w:val="37E0CEBF553D478D92107917378F271C"/>
                    </w:placeholder>
                    <w:date w:fullDate="2020-06-08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FE0A2A" w:rsidP="00926FF8">
                        <w:pPr>
                          <w:rPr>
                            <w:color w:val="000000" w:themeColor="text1"/>
                          </w:rPr>
                        </w:pPr>
                        <w:r>
                          <w:rPr>
                            <w:color w:val="000000" w:themeColor="text1"/>
                          </w:rPr>
                          <w:t>Juni 8</w:t>
                        </w:r>
                      </w:p>
                    </w:tc>
                  </w:sdtContent>
                </w:sdt>
                <w:sdt>
                  <w:sdtPr>
                    <w:rPr>
                      <w:rFonts w:hAnsi="MS Gothic"/>
                      <w:color w:val="000000" w:themeColor="text1"/>
                      <w:sz w:val="20"/>
                    </w:rPr>
                    <w:id w:val="1588734519"/>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816955115"/>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122533385"/>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12768022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1952064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
            <w:sdtPr>
              <w:rPr>
                <w:color w:val="000000" w:themeColor="text1"/>
              </w:rPr>
              <w:id w:val="-277571648"/>
              <w:placeholder>
                <w:docPart w:val="229FCF9532D04623B2FFE3FAFE9E3BD2"/>
              </w:placeholder>
              <w15:repeatingSectionItem/>
            </w:sdtPr>
            <w:sdtEndPr>
              <w:rPr>
                <w:color w:val="595959" w:themeColor="text1" w:themeTint="A6"/>
              </w:rPr>
            </w:sdtEndPr>
            <w:sdtContent>
              <w:tr w:rsidR="000A0EE0" w:rsidTr="000A0EE0">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Dienstag</w:t>
                    </w:r>
                  </w:p>
                </w:tc>
                <w:sdt>
                  <w:sdtPr>
                    <w:rPr>
                      <w:color w:val="000000" w:themeColor="text1"/>
                    </w:rPr>
                    <w:id w:val="237827869"/>
                    <w:placeholder>
                      <w:docPart w:val="08D87C839E234ECD9A94A3506B9853A3"/>
                    </w:placeholder>
                    <w:date w:fullDate="2020-06-09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FE0A2A" w:rsidP="00926FF8">
                        <w:pPr>
                          <w:rPr>
                            <w:color w:val="000000" w:themeColor="text1"/>
                          </w:rPr>
                        </w:pPr>
                        <w:r>
                          <w:rPr>
                            <w:color w:val="000000" w:themeColor="text1"/>
                          </w:rPr>
                          <w:t>Juni 9</w:t>
                        </w:r>
                      </w:p>
                    </w:tc>
                  </w:sdtContent>
                </w:sdt>
                <w:sdt>
                  <w:sdtPr>
                    <w:rPr>
                      <w:rFonts w:hAnsi="MS Gothic"/>
                      <w:color w:val="000000" w:themeColor="text1"/>
                      <w:sz w:val="20"/>
                    </w:rPr>
                    <w:id w:val="-1885782725"/>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66658859"/>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18263027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05411340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46180272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
            <w:sdtPr>
              <w:rPr>
                <w:color w:val="000000" w:themeColor="text1"/>
              </w:rPr>
              <w:id w:val="2013337817"/>
              <w:placeholder>
                <w:docPart w:val="7B639CDB23CB4A66957EE6F597C0D851"/>
              </w:placeholder>
              <w15:repeatingSectionItem/>
            </w:sdtPr>
            <w:sdtEndPr>
              <w:rPr>
                <w:color w:val="595959" w:themeColor="text1" w:themeTint="A6"/>
              </w:rPr>
            </w:sdtEndPr>
            <w:sdtContent>
              <w:tr w:rsidR="000A0EE0" w:rsidTr="000A0EE0">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Mittwoch</w:t>
                    </w:r>
                  </w:p>
                </w:tc>
                <w:sdt>
                  <w:sdtPr>
                    <w:rPr>
                      <w:color w:val="000000" w:themeColor="text1"/>
                    </w:rPr>
                    <w:id w:val="2144072678"/>
                    <w:placeholder>
                      <w:docPart w:val="306C32BDC1C14580999F942306EFF95C"/>
                    </w:placeholder>
                    <w:date w:fullDate="2020-06-10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FE0A2A" w:rsidP="00926FF8">
                        <w:pPr>
                          <w:rPr>
                            <w:color w:val="000000" w:themeColor="text1"/>
                          </w:rPr>
                        </w:pPr>
                        <w:r>
                          <w:rPr>
                            <w:color w:val="000000" w:themeColor="text1"/>
                          </w:rPr>
                          <w:t>Juni 10</w:t>
                        </w:r>
                      </w:p>
                    </w:tc>
                  </w:sdtContent>
                </w:sdt>
                <w:sdt>
                  <w:sdtPr>
                    <w:rPr>
                      <w:rFonts w:hAnsi="MS Gothic"/>
                      <w:color w:val="000000" w:themeColor="text1"/>
                      <w:sz w:val="20"/>
                    </w:rPr>
                    <w:id w:val="102104310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64808643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23573529"/>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46726189"/>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6241062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
            <w:sdtPr>
              <w:rPr>
                <w:color w:val="000000" w:themeColor="text1"/>
              </w:rPr>
              <w:id w:val="-1448842417"/>
              <w:placeholder>
                <w:docPart w:val="1F02BFE65B5F42F286469AEF0A1F7E0D"/>
              </w:placeholder>
              <w15:repeatingSectionItem/>
            </w:sdtPr>
            <w:sdtEndPr>
              <w:rPr>
                <w:color w:val="595959" w:themeColor="text1" w:themeTint="A6"/>
              </w:rPr>
            </w:sdtEndPr>
            <w:sdtContent>
              <w:tr w:rsidR="000A0EE0" w:rsidTr="00FE0A2A">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B161C6">
                    <w:pPr>
                      <w:rPr>
                        <w:color w:val="000000" w:themeColor="text1"/>
                      </w:rPr>
                    </w:pPr>
                    <w:r w:rsidRPr="001B041D">
                      <w:rPr>
                        <w:color w:val="000000" w:themeColor="text1"/>
                      </w:rPr>
                      <w:t>Donnerstag</w:t>
                    </w:r>
                  </w:p>
                </w:tc>
                <w:sdt>
                  <w:sdtPr>
                    <w:rPr>
                      <w:color w:val="000000" w:themeColor="text1"/>
                    </w:rPr>
                    <w:id w:val="29463776"/>
                    <w:placeholder>
                      <w:docPart w:val="426731F853614D238ED792A822358D20"/>
                    </w:placeholder>
                    <w:date w:fullDate="2020-06-11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FE0A2A" w:rsidP="00926FF8">
                        <w:pPr>
                          <w:rPr>
                            <w:color w:val="000000" w:themeColor="text1"/>
                          </w:rPr>
                        </w:pPr>
                        <w:r>
                          <w:rPr>
                            <w:color w:val="000000" w:themeColor="text1"/>
                          </w:rPr>
                          <w:t>Juni 11</w:t>
                        </w:r>
                      </w:p>
                    </w:tc>
                  </w:sdtContent>
                </w:sdt>
                <w:sdt>
                  <w:sdtPr>
                    <w:rPr>
                      <w:rFonts w:hAnsi="MS Gothic"/>
                      <w:color w:val="000000" w:themeColor="text1"/>
                      <w:sz w:val="20"/>
                    </w:rPr>
                    <w:id w:val="-137091390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8768239"/>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1532098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5047044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038894416"/>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Default="00E420FE" w:rsidP="005D5AE0"/>
                </w:tc>
              </w:tr>
            </w:sdtContent>
          </w:sdt>
          <w:sdt>
            <w:sdtPr>
              <w:rPr>
                <w:color w:val="000000" w:themeColor="text1"/>
              </w:rPr>
              <w:id w:val="174081663"/>
              <w:placeholder>
                <w:docPart w:val="2B001F87F8E54AB1939A53BC0E0BE66D"/>
              </w:placeholder>
              <w15:repeatingSectionItem/>
            </w:sdtPr>
            <w:sdtEndPr>
              <w:rPr>
                <w:color w:val="595959" w:themeColor="text1" w:themeTint="A6"/>
              </w:rPr>
            </w:sdtEndPr>
            <w:sdtContent>
              <w:tr w:rsidR="000A0EE0" w:rsidTr="00AD0728">
                <w:trPr>
                  <w:cnfStyle w:val="000000010000" w:firstRow="0" w:lastRow="0" w:firstColumn="0" w:lastColumn="0" w:oddVBand="0" w:evenVBand="0" w:oddHBand="0" w:evenHBand="1" w:firstRowFirstColumn="0" w:firstRowLastColumn="0" w:lastRowFirstColumn="0" w:lastRowLastColumn="0"/>
                  <w:trHeight w:val="274"/>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B161C6">
                    <w:pPr>
                      <w:rPr>
                        <w:color w:val="000000" w:themeColor="text1"/>
                      </w:rPr>
                    </w:pPr>
                    <w:r w:rsidRPr="001B041D">
                      <w:rPr>
                        <w:color w:val="000000" w:themeColor="text1"/>
                      </w:rPr>
                      <w:t>Freitag</w:t>
                    </w:r>
                  </w:p>
                </w:tc>
                <w:sdt>
                  <w:sdtPr>
                    <w:rPr>
                      <w:color w:val="000000" w:themeColor="text1"/>
                    </w:rPr>
                    <w:id w:val="-913473373"/>
                    <w:placeholder>
                      <w:docPart w:val="F0941412162644C4B4571611BAB826C0"/>
                    </w:placeholder>
                    <w:date w:fullDate="2020-06-12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FE0A2A" w:rsidP="00926FF8">
                        <w:pPr>
                          <w:rPr>
                            <w:color w:val="000000" w:themeColor="text1"/>
                          </w:rPr>
                        </w:pPr>
                        <w:r>
                          <w:rPr>
                            <w:color w:val="000000" w:themeColor="text1"/>
                          </w:rPr>
                          <w:t>Juni 12</w:t>
                        </w:r>
                      </w:p>
                    </w:tc>
                  </w:sdtContent>
                </w:sdt>
                <w:sdt>
                  <w:sdtPr>
                    <w:rPr>
                      <w:rFonts w:hAnsi="MS Gothic"/>
                      <w:color w:val="000000" w:themeColor="text1"/>
                      <w:sz w:val="20"/>
                    </w:rPr>
                    <w:id w:val="121871551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8071913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926FF8">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926FF8">
                    <w:pPr>
                      <w:rPr>
                        <w:rFonts w:hAnsi="MS Gothic"/>
                        <w:color w:val="000000" w:themeColor="text1"/>
                        <w:sz w:val="20"/>
                      </w:rPr>
                    </w:pPr>
                  </w:p>
                </w:tc>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20FE" w:rsidRDefault="00E420FE" w:rsidP="005D5AE0"/>
                </w:tc>
              </w:tr>
            </w:sdtContent>
          </w:sdt>
        </w:sdtContent>
      </w:sdt>
    </w:tbl>
    <w:p w:rsidR="00B434B5" w:rsidRDefault="00B434B5">
      <w:pPr>
        <w:rPr>
          <w:sz w:val="10"/>
          <w:szCs w:val="10"/>
        </w:rPr>
      </w:pPr>
      <w:bookmarkStart w:id="0" w:name="_GoBack"/>
      <w:bookmarkEnd w:id="0"/>
    </w:p>
    <w:sectPr w:rsidR="00B434B5" w:rsidSect="00901B10">
      <w:footerReference w:type="default" r:id="rId10"/>
      <w:headerReference w:type="first" r:id="rId11"/>
      <w:pgSz w:w="16839" w:h="11907" w:orient="landscape" w:code="9"/>
      <w:pgMar w:top="720" w:right="720" w:bottom="720" w:left="720" w:header="79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9C" w:rsidRDefault="00685D9C">
      <w:pPr>
        <w:spacing w:after="0" w:line="240" w:lineRule="auto"/>
      </w:pPr>
      <w:r>
        <w:separator/>
      </w:r>
    </w:p>
  </w:endnote>
  <w:endnote w:type="continuationSeparator" w:id="0">
    <w:p w:rsidR="00685D9C" w:rsidRDefault="0068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13" w:rsidRDefault="001C3672">
    <w:pPr>
      <w:pStyle w:val="Fuzeile"/>
    </w:pPr>
    <w:r>
      <w:fldChar w:fldCharType="begin"/>
    </w:r>
    <w:r>
      <w:instrText>PAGE   \* MERGEFORMAT</w:instrText>
    </w:r>
    <w:r>
      <w:fldChar w:fldCharType="separate"/>
    </w:r>
    <w:r w:rsidR="002A077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9C" w:rsidRDefault="00685D9C">
      <w:pPr>
        <w:spacing w:after="0" w:line="240" w:lineRule="auto"/>
      </w:pPr>
      <w:r>
        <w:separator/>
      </w:r>
    </w:p>
  </w:footnote>
  <w:footnote w:type="continuationSeparator" w:id="0">
    <w:p w:rsidR="00685D9C" w:rsidRDefault="0068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20" w:rsidRDefault="00D050DB">
    <w:pPr>
      <w:pStyle w:val="Kopfzeile"/>
    </w:pPr>
    <w:r>
      <w:ptab w:relativeTo="margin" w:alignment="center" w:leader="none"/>
    </w:r>
    <w:r w:rsidR="005117C1">
      <w:rPr>
        <w:noProof/>
        <w:lang w:eastAsia="de-DE"/>
      </w:rPr>
      <w:drawing>
        <wp:anchor distT="0" distB="0" distL="114300" distR="114300" simplePos="0" relativeHeight="251660288" behindDoc="0" locked="0" layoutInCell="1" allowOverlap="1" wp14:anchorId="75C78939" wp14:editId="02E837A3">
          <wp:simplePos x="0" y="0"/>
          <wp:positionH relativeFrom="column">
            <wp:posOffset>8681085</wp:posOffset>
          </wp:positionH>
          <wp:positionV relativeFrom="paragraph">
            <wp:posOffset>-335915</wp:posOffset>
          </wp:positionV>
          <wp:extent cx="1162050" cy="67140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8" cy="675352"/>
                  </a:xfrm>
                  <a:prstGeom prst="rect">
                    <a:avLst/>
                  </a:prstGeom>
                  <a:noFill/>
                </pic:spPr>
              </pic:pic>
            </a:graphicData>
          </a:graphic>
          <wp14:sizeRelH relativeFrom="margin">
            <wp14:pctWidth>0</wp14:pctWidth>
          </wp14:sizeRelH>
          <wp14:sizeRelV relativeFrom="margin">
            <wp14:pctHeight>0</wp14:pctHeight>
          </wp14:sizeRelV>
        </wp:anchor>
      </w:drawing>
    </w:r>
    <w:r w:rsidR="005117C1">
      <w:rPr>
        <w:noProof/>
        <w:lang w:eastAsia="de-DE"/>
      </w:rPr>
      <w:drawing>
        <wp:anchor distT="36576" distB="36576" distL="36576" distR="36576" simplePos="0" relativeHeight="251659264" behindDoc="0" locked="0" layoutInCell="1" allowOverlap="1" wp14:anchorId="2E333A27" wp14:editId="7E4AB89D">
          <wp:simplePos x="0" y="0"/>
          <wp:positionH relativeFrom="column">
            <wp:posOffset>-272415</wp:posOffset>
          </wp:positionH>
          <wp:positionV relativeFrom="paragraph">
            <wp:posOffset>-259715</wp:posOffset>
          </wp:positionV>
          <wp:extent cx="742950" cy="525775"/>
          <wp:effectExtent l="0" t="0" r="0" b="825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b="11818"/>
                  <a:stretch>
                    <a:fillRect/>
                  </a:stretch>
                </pic:blipFill>
                <pic:spPr bwMode="auto">
                  <a:xfrm>
                    <a:off x="0" y="0"/>
                    <a:ext cx="748615" cy="5297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1EDD"/>
    <w:multiLevelType w:val="multilevel"/>
    <w:tmpl w:val="93F6E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6374EB"/>
    <w:multiLevelType w:val="multilevel"/>
    <w:tmpl w:val="5DC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0"/>
    <w:rsid w:val="000467BC"/>
    <w:rsid w:val="000947B6"/>
    <w:rsid w:val="000A0EE0"/>
    <w:rsid w:val="000C4579"/>
    <w:rsid w:val="001A6E20"/>
    <w:rsid w:val="001B041D"/>
    <w:rsid w:val="001C3672"/>
    <w:rsid w:val="001D27F7"/>
    <w:rsid w:val="00221FD9"/>
    <w:rsid w:val="002319AE"/>
    <w:rsid w:val="002A077C"/>
    <w:rsid w:val="00356347"/>
    <w:rsid w:val="00390213"/>
    <w:rsid w:val="003904DA"/>
    <w:rsid w:val="003C1E88"/>
    <w:rsid w:val="003D297A"/>
    <w:rsid w:val="004A6461"/>
    <w:rsid w:val="004F1B5C"/>
    <w:rsid w:val="00506470"/>
    <w:rsid w:val="005117C1"/>
    <w:rsid w:val="0057698F"/>
    <w:rsid w:val="00581514"/>
    <w:rsid w:val="00585EEA"/>
    <w:rsid w:val="005B3FC3"/>
    <w:rsid w:val="005C54E3"/>
    <w:rsid w:val="005D5AE0"/>
    <w:rsid w:val="005E1255"/>
    <w:rsid w:val="005F0B0E"/>
    <w:rsid w:val="00627984"/>
    <w:rsid w:val="0064769E"/>
    <w:rsid w:val="00665A93"/>
    <w:rsid w:val="00680CD3"/>
    <w:rsid w:val="00685D9C"/>
    <w:rsid w:val="006D1EDE"/>
    <w:rsid w:val="006D7498"/>
    <w:rsid w:val="00720351"/>
    <w:rsid w:val="00720E0C"/>
    <w:rsid w:val="007F7A58"/>
    <w:rsid w:val="0085703B"/>
    <w:rsid w:val="00870EBE"/>
    <w:rsid w:val="00886EBE"/>
    <w:rsid w:val="008E4090"/>
    <w:rsid w:val="00901B10"/>
    <w:rsid w:val="0097543E"/>
    <w:rsid w:val="009F5A58"/>
    <w:rsid w:val="00A15499"/>
    <w:rsid w:val="00A40041"/>
    <w:rsid w:val="00A62925"/>
    <w:rsid w:val="00A6450E"/>
    <w:rsid w:val="00AB2723"/>
    <w:rsid w:val="00AD0728"/>
    <w:rsid w:val="00B161C6"/>
    <w:rsid w:val="00B21B50"/>
    <w:rsid w:val="00B434B5"/>
    <w:rsid w:val="00BF687F"/>
    <w:rsid w:val="00C1395A"/>
    <w:rsid w:val="00D050DB"/>
    <w:rsid w:val="00DD3289"/>
    <w:rsid w:val="00DD40B5"/>
    <w:rsid w:val="00E3064A"/>
    <w:rsid w:val="00E3261E"/>
    <w:rsid w:val="00E420FE"/>
    <w:rsid w:val="00E628B7"/>
    <w:rsid w:val="00E77E63"/>
    <w:rsid w:val="00E81A58"/>
    <w:rsid w:val="00EA2EDB"/>
    <w:rsid w:val="00F665E3"/>
    <w:rsid w:val="00F71F5D"/>
    <w:rsid w:val="00FE0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384DA-F439-482D-BC0C-D02AF0B3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7"/>
        <w:lang w:val="de-DE" w:eastAsia="pt-B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pPr>
      <w:spacing w:after="560" w:line="240" w:lineRule="auto"/>
      <w:contextualSpacing/>
    </w:pPr>
    <w:rPr>
      <w:caps/>
      <w:color w:val="000000" w:themeColor="text1"/>
      <w:sz w:val="20"/>
    </w:rPr>
  </w:style>
  <w:style w:type="character" w:customStyle="1" w:styleId="DatumZchn">
    <w:name w:val="Datum Zchn"/>
    <w:basedOn w:val="Absatz-Standardschriftart"/>
    <w:link w:val="Datum"/>
    <w:uiPriority w:val="1"/>
    <w:rPr>
      <w:caps/>
      <w:color w:val="000000" w:themeColor="text1"/>
      <w:sz w:val="20"/>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elZchn">
    <w:name w:val="Titel Zchn"/>
    <w:basedOn w:val="Absatz-Standardschriftart"/>
    <w:link w:val="Titel"/>
    <w:uiPriority w:val="1"/>
    <w:rPr>
      <w:rFonts w:asciiTheme="majorHAnsi" w:eastAsiaTheme="majorEastAsia" w:hAnsiTheme="majorHAnsi" w:cstheme="majorBidi"/>
      <w:caps/>
      <w:color w:val="1FB1E6" w:themeColor="accent1"/>
      <w:kern w:val="28"/>
      <w:sz w:val="48"/>
    </w:rPr>
  </w:style>
  <w:style w:type="paragraph" w:styleId="Untertitel">
    <w:name w:val="Subtitle"/>
    <w:basedOn w:val="Standard"/>
    <w:next w:val="Standard"/>
    <w:link w:val="UntertitelZchn"/>
    <w:uiPriority w:val="1"/>
    <w:qFormat/>
    <w:pPr>
      <w:numPr>
        <w:ilvl w:val="1"/>
      </w:numPr>
      <w:spacing w:after="160"/>
    </w:pPr>
    <w:rPr>
      <w:caps/>
      <w:color w:val="000000" w:themeColor="text1"/>
      <w:sz w:val="20"/>
    </w:rPr>
  </w:style>
  <w:style w:type="character" w:customStyle="1" w:styleId="UntertitelZchn">
    <w:name w:val="Untertitel Zchn"/>
    <w:basedOn w:val="Absatz-Standardschriftart"/>
    <w:link w:val="Untertitel"/>
    <w:uiPriority w:val="1"/>
    <w:rPr>
      <w:caps/>
      <w:color w:val="000000" w:themeColor="text1"/>
      <w:sz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36"/>
    <w:qFormat/>
    <w:pPr>
      <w:spacing w:after="0" w:line="240" w:lineRule="auto"/>
    </w:pPr>
  </w:style>
  <w:style w:type="paragraph" w:customStyle="1" w:styleId="Name">
    <w:name w:val="Name"/>
    <w:basedOn w:val="Standard"/>
    <w:uiPriority w:val="1"/>
    <w:qFormat/>
    <w:pPr>
      <w:spacing w:before="300" w:after="0" w:line="240" w:lineRule="auto"/>
    </w:pPr>
    <w:rPr>
      <w:color w:val="000000" w:themeColor="text1"/>
      <w:sz w:val="20"/>
    </w:rPr>
  </w:style>
  <w:style w:type="table" w:customStyle="1" w:styleId="AufgabenlisteTabelle">
    <w:name w:val="Aufgabenliste;Tabelle"/>
    <w:basedOn w:val="NormaleTabelle"/>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1FB1E6" w:themeColor="accent1"/>
      <w:sz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1FB1E6" w:themeColor="accent1"/>
      <w:sz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80" w:after="0" w:line="240" w:lineRule="auto"/>
      <w:jc w:val="right"/>
    </w:pPr>
    <w:rPr>
      <w:sz w:val="20"/>
    </w:rPr>
  </w:style>
  <w:style w:type="character" w:customStyle="1" w:styleId="FuzeileZchn">
    <w:name w:val="Fußzeile Zchn"/>
    <w:basedOn w:val="Absatz-Standardschriftart"/>
    <w:link w:val="Fuzeile"/>
    <w:uiPriority w:val="99"/>
    <w:rPr>
      <w:sz w:val="20"/>
    </w:rPr>
  </w:style>
  <w:style w:type="character" w:styleId="Hyperlink">
    <w:name w:val="Hyperlink"/>
    <w:basedOn w:val="Absatz-Standardschriftart"/>
    <w:uiPriority w:val="99"/>
    <w:unhideWhenUsed/>
    <w:rsid w:val="003C1E88"/>
    <w:rPr>
      <w:color w:val="1FB1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7196">
      <w:bodyDiv w:val="1"/>
      <w:marLeft w:val="0"/>
      <w:marRight w:val="0"/>
      <w:marTop w:val="0"/>
      <w:marBottom w:val="0"/>
      <w:divBdr>
        <w:top w:val="none" w:sz="0" w:space="0" w:color="auto"/>
        <w:left w:val="none" w:sz="0" w:space="0" w:color="auto"/>
        <w:bottom w:val="none" w:sz="0" w:space="0" w:color="auto"/>
        <w:right w:val="none" w:sz="0" w:space="0" w:color="auto"/>
      </w:divBdr>
    </w:div>
    <w:div w:id="5961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orona.rlp.de/de/themen/schulen-und-kit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Roaming\Microsoft\Templates\Aufgabenzuweisungstab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566737BD648548ECC5340E03FA3F4"/>
        <w:category>
          <w:name w:val="Allgemein"/>
          <w:gallery w:val="placeholder"/>
        </w:category>
        <w:types>
          <w:type w:val="bbPlcHdr"/>
        </w:types>
        <w:behaviors>
          <w:behavior w:val="content"/>
        </w:behaviors>
        <w:guid w:val="{4E058ADA-0C79-478C-9CC0-2884F5F34696}"/>
      </w:docPartPr>
      <w:docPartBody>
        <w:p w:rsidR="001C12A2" w:rsidRDefault="00020062" w:rsidP="00020062">
          <w:pPr>
            <w:pStyle w:val="0A2566737BD648548ECC5340E03FA3F4"/>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E7FB5C33BAB940118681032B60F86A36"/>
        <w:category>
          <w:name w:val="Allgemein"/>
          <w:gallery w:val="placeholder"/>
        </w:category>
        <w:types>
          <w:type w:val="bbPlcHdr"/>
        </w:types>
        <w:behaviors>
          <w:behavior w:val="content"/>
        </w:behaviors>
        <w:guid w:val="{A55387CB-EF22-40E1-B5FE-3CDC7D8E980F}"/>
      </w:docPartPr>
      <w:docPartBody>
        <w:p w:rsidR="001C12A2" w:rsidRDefault="00020062" w:rsidP="00020062">
          <w:pPr>
            <w:pStyle w:val="E7FB5C33BAB940118681032B60F86A36"/>
          </w:pPr>
          <w:r>
            <w:t>[Datum]</w:t>
          </w:r>
        </w:p>
      </w:docPartBody>
    </w:docPart>
    <w:docPart>
      <w:docPartPr>
        <w:name w:val="B15D356AB88647948DF3C3E468B4E5C9"/>
        <w:category>
          <w:name w:val="Allgemein"/>
          <w:gallery w:val="placeholder"/>
        </w:category>
        <w:types>
          <w:type w:val="bbPlcHdr"/>
        </w:types>
        <w:behaviors>
          <w:behavior w:val="content"/>
        </w:behaviors>
        <w:guid w:val="{C62C6E93-81A8-496D-8692-B6D4FE9781A8}"/>
      </w:docPartPr>
      <w:docPartBody>
        <w:p w:rsidR="001C12A2" w:rsidRDefault="00020062" w:rsidP="00020062">
          <w:pPr>
            <w:pStyle w:val="B15D356AB88647948DF3C3E468B4E5C9"/>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D25B3C98DFDB4E75AFB4516157AFB0EE"/>
        <w:category>
          <w:name w:val="Allgemein"/>
          <w:gallery w:val="placeholder"/>
        </w:category>
        <w:types>
          <w:type w:val="bbPlcHdr"/>
        </w:types>
        <w:behaviors>
          <w:behavior w:val="content"/>
        </w:behaviors>
        <w:guid w:val="{6AC1A39F-EA07-4A3C-BA6E-9918AE6732D8}"/>
      </w:docPartPr>
      <w:docPartBody>
        <w:p w:rsidR="001C12A2" w:rsidRDefault="00020062" w:rsidP="00020062">
          <w:pPr>
            <w:pStyle w:val="D25B3C98DFDB4E75AFB4516157AFB0EE"/>
          </w:pPr>
          <w:r>
            <w:t>[Datum]</w:t>
          </w:r>
        </w:p>
      </w:docPartBody>
    </w:docPart>
    <w:docPart>
      <w:docPartPr>
        <w:name w:val="83B6FBB7F17C46D3AE8849F5847CBED5"/>
        <w:category>
          <w:name w:val="Allgemein"/>
          <w:gallery w:val="placeholder"/>
        </w:category>
        <w:types>
          <w:type w:val="bbPlcHdr"/>
        </w:types>
        <w:behaviors>
          <w:behavior w:val="content"/>
        </w:behaviors>
        <w:guid w:val="{C5BF0BD8-811C-4C83-8DC3-71E6706D77D8}"/>
      </w:docPartPr>
      <w:docPartBody>
        <w:p w:rsidR="001C12A2" w:rsidRDefault="00020062" w:rsidP="00020062">
          <w:pPr>
            <w:pStyle w:val="83B6FBB7F17C46D3AE8849F5847CBED5"/>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7C1B3A3D88664C918C0722F31DBA4D04"/>
        <w:category>
          <w:name w:val="Allgemein"/>
          <w:gallery w:val="placeholder"/>
        </w:category>
        <w:types>
          <w:type w:val="bbPlcHdr"/>
        </w:types>
        <w:behaviors>
          <w:behavior w:val="content"/>
        </w:behaviors>
        <w:guid w:val="{DAB92F3E-013A-497D-AE28-70D9A9BBEA8D}"/>
      </w:docPartPr>
      <w:docPartBody>
        <w:p w:rsidR="001C12A2" w:rsidRDefault="00020062" w:rsidP="00020062">
          <w:pPr>
            <w:pStyle w:val="7C1B3A3D88664C918C0722F31DBA4D04"/>
          </w:pPr>
          <w:r>
            <w:t>[Datum]</w:t>
          </w:r>
        </w:p>
      </w:docPartBody>
    </w:docPart>
    <w:docPart>
      <w:docPartPr>
        <w:name w:val="123F37B7B078479785204A0903646AF7"/>
        <w:category>
          <w:name w:val="Allgemein"/>
          <w:gallery w:val="placeholder"/>
        </w:category>
        <w:types>
          <w:type w:val="bbPlcHdr"/>
        </w:types>
        <w:behaviors>
          <w:behavior w:val="content"/>
        </w:behaviors>
        <w:guid w:val="{ACFF6D1F-277F-43ED-868B-0BC31CFEC41E}"/>
      </w:docPartPr>
      <w:docPartBody>
        <w:p w:rsidR="001C12A2" w:rsidRDefault="00020062" w:rsidP="00020062">
          <w:pPr>
            <w:pStyle w:val="123F37B7B078479785204A0903646AF7"/>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F6733ECE8E72470C87E4997D6F353C25"/>
        <w:category>
          <w:name w:val="Allgemein"/>
          <w:gallery w:val="placeholder"/>
        </w:category>
        <w:types>
          <w:type w:val="bbPlcHdr"/>
        </w:types>
        <w:behaviors>
          <w:behavior w:val="content"/>
        </w:behaviors>
        <w:guid w:val="{AFE9A4E7-DA2E-4259-8B4F-9A8B4AE77BEA}"/>
      </w:docPartPr>
      <w:docPartBody>
        <w:p w:rsidR="001C12A2" w:rsidRDefault="00020062" w:rsidP="00020062">
          <w:pPr>
            <w:pStyle w:val="F6733ECE8E72470C87E4997D6F353C25"/>
          </w:pPr>
          <w:r>
            <w:t>[Datum]</w:t>
          </w:r>
        </w:p>
      </w:docPartBody>
    </w:docPart>
    <w:docPart>
      <w:docPartPr>
        <w:name w:val="0700CAE2559044319E0492123030ACE0"/>
        <w:category>
          <w:name w:val="Allgemein"/>
          <w:gallery w:val="placeholder"/>
        </w:category>
        <w:types>
          <w:type w:val="bbPlcHdr"/>
        </w:types>
        <w:behaviors>
          <w:behavior w:val="content"/>
        </w:behaviors>
        <w:guid w:val="{7043FD47-3BA5-4BB3-A5C3-5065443D080E}"/>
      </w:docPartPr>
      <w:docPartBody>
        <w:p w:rsidR="001C12A2" w:rsidRDefault="00020062" w:rsidP="00020062">
          <w:pPr>
            <w:pStyle w:val="0700CAE2559044319E0492123030ACE0"/>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CA0573509E849378DD225E6AC3A5933"/>
        <w:category>
          <w:name w:val="Allgemein"/>
          <w:gallery w:val="placeholder"/>
        </w:category>
        <w:types>
          <w:type w:val="bbPlcHdr"/>
        </w:types>
        <w:behaviors>
          <w:behavior w:val="content"/>
        </w:behaviors>
        <w:guid w:val="{B2678606-1394-4030-BC92-B34851686755}"/>
      </w:docPartPr>
      <w:docPartBody>
        <w:p w:rsidR="001C12A2" w:rsidRDefault="00020062" w:rsidP="00020062">
          <w:pPr>
            <w:pStyle w:val="2CA0573509E849378DD225E6AC3A5933"/>
          </w:pPr>
          <w:r>
            <w:t>[Datum]</w:t>
          </w:r>
        </w:p>
      </w:docPartBody>
    </w:docPart>
    <w:docPart>
      <w:docPartPr>
        <w:name w:val="F8EB0113D1D04A38B8A7AB186FC3EE2E"/>
        <w:category>
          <w:name w:val="Allgemein"/>
          <w:gallery w:val="placeholder"/>
        </w:category>
        <w:types>
          <w:type w:val="bbPlcHdr"/>
        </w:types>
        <w:behaviors>
          <w:behavior w:val="content"/>
        </w:behaviors>
        <w:guid w:val="{5367B4F4-7CB9-4A9F-A973-9C482C52B581}"/>
      </w:docPartPr>
      <w:docPartBody>
        <w:p w:rsidR="001C12A2" w:rsidRDefault="00020062" w:rsidP="00020062">
          <w:pPr>
            <w:pStyle w:val="F8EB0113D1D04A38B8A7AB186FC3EE2E"/>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37E0CEBF553D478D92107917378F271C"/>
        <w:category>
          <w:name w:val="Allgemein"/>
          <w:gallery w:val="placeholder"/>
        </w:category>
        <w:types>
          <w:type w:val="bbPlcHdr"/>
        </w:types>
        <w:behaviors>
          <w:behavior w:val="content"/>
        </w:behaviors>
        <w:guid w:val="{14DB8807-CA54-4C0B-B002-B73B01836E01}"/>
      </w:docPartPr>
      <w:docPartBody>
        <w:p w:rsidR="001C12A2" w:rsidRDefault="00020062" w:rsidP="00020062">
          <w:pPr>
            <w:pStyle w:val="37E0CEBF553D478D92107917378F271C"/>
          </w:pPr>
          <w:r>
            <w:t>[Datum]</w:t>
          </w:r>
        </w:p>
      </w:docPartBody>
    </w:docPart>
    <w:docPart>
      <w:docPartPr>
        <w:name w:val="229FCF9532D04623B2FFE3FAFE9E3BD2"/>
        <w:category>
          <w:name w:val="Allgemein"/>
          <w:gallery w:val="placeholder"/>
        </w:category>
        <w:types>
          <w:type w:val="bbPlcHdr"/>
        </w:types>
        <w:behaviors>
          <w:behavior w:val="content"/>
        </w:behaviors>
        <w:guid w:val="{2EB14EFC-1DDC-487B-ACA0-E24B389CC2EE}"/>
      </w:docPartPr>
      <w:docPartBody>
        <w:p w:rsidR="001C12A2" w:rsidRDefault="00020062" w:rsidP="00020062">
          <w:pPr>
            <w:pStyle w:val="229FCF9532D04623B2FFE3FAFE9E3BD2"/>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08D87C839E234ECD9A94A3506B9853A3"/>
        <w:category>
          <w:name w:val="Allgemein"/>
          <w:gallery w:val="placeholder"/>
        </w:category>
        <w:types>
          <w:type w:val="bbPlcHdr"/>
        </w:types>
        <w:behaviors>
          <w:behavior w:val="content"/>
        </w:behaviors>
        <w:guid w:val="{870178B2-5D0A-4E2C-AD3D-416137C0BE96}"/>
      </w:docPartPr>
      <w:docPartBody>
        <w:p w:rsidR="001C12A2" w:rsidRDefault="00020062" w:rsidP="00020062">
          <w:pPr>
            <w:pStyle w:val="08D87C839E234ECD9A94A3506B9853A3"/>
          </w:pPr>
          <w:r>
            <w:t>[Datum]</w:t>
          </w:r>
        </w:p>
      </w:docPartBody>
    </w:docPart>
    <w:docPart>
      <w:docPartPr>
        <w:name w:val="7B639CDB23CB4A66957EE6F597C0D851"/>
        <w:category>
          <w:name w:val="Allgemein"/>
          <w:gallery w:val="placeholder"/>
        </w:category>
        <w:types>
          <w:type w:val="bbPlcHdr"/>
        </w:types>
        <w:behaviors>
          <w:behavior w:val="content"/>
        </w:behaviors>
        <w:guid w:val="{3AFD8F49-9C5F-43A7-AE10-4492C3378DA6}"/>
      </w:docPartPr>
      <w:docPartBody>
        <w:p w:rsidR="001C12A2" w:rsidRDefault="00020062" w:rsidP="00020062">
          <w:pPr>
            <w:pStyle w:val="7B639CDB23CB4A66957EE6F597C0D851"/>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306C32BDC1C14580999F942306EFF95C"/>
        <w:category>
          <w:name w:val="Allgemein"/>
          <w:gallery w:val="placeholder"/>
        </w:category>
        <w:types>
          <w:type w:val="bbPlcHdr"/>
        </w:types>
        <w:behaviors>
          <w:behavior w:val="content"/>
        </w:behaviors>
        <w:guid w:val="{356166CF-6338-4A24-A18C-3BE8B18636B6}"/>
      </w:docPartPr>
      <w:docPartBody>
        <w:p w:rsidR="001C12A2" w:rsidRDefault="00020062" w:rsidP="00020062">
          <w:pPr>
            <w:pStyle w:val="306C32BDC1C14580999F942306EFF95C"/>
          </w:pPr>
          <w:r>
            <w:t>[Datum]</w:t>
          </w:r>
        </w:p>
      </w:docPartBody>
    </w:docPart>
    <w:docPart>
      <w:docPartPr>
        <w:name w:val="1F02BFE65B5F42F286469AEF0A1F7E0D"/>
        <w:category>
          <w:name w:val="Allgemein"/>
          <w:gallery w:val="placeholder"/>
        </w:category>
        <w:types>
          <w:type w:val="bbPlcHdr"/>
        </w:types>
        <w:behaviors>
          <w:behavior w:val="content"/>
        </w:behaviors>
        <w:guid w:val="{4E444D4F-73FD-482E-828C-A864A3FFE675}"/>
      </w:docPartPr>
      <w:docPartBody>
        <w:p w:rsidR="001C12A2" w:rsidRDefault="00020062" w:rsidP="00020062">
          <w:pPr>
            <w:pStyle w:val="1F02BFE65B5F42F286469AEF0A1F7E0D"/>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426731F853614D238ED792A822358D20"/>
        <w:category>
          <w:name w:val="Allgemein"/>
          <w:gallery w:val="placeholder"/>
        </w:category>
        <w:types>
          <w:type w:val="bbPlcHdr"/>
        </w:types>
        <w:behaviors>
          <w:behavior w:val="content"/>
        </w:behaviors>
        <w:guid w:val="{BAAB1C12-3C57-44B1-958B-99443A9A1F60}"/>
      </w:docPartPr>
      <w:docPartBody>
        <w:p w:rsidR="001C12A2" w:rsidRDefault="00020062" w:rsidP="00020062">
          <w:pPr>
            <w:pStyle w:val="426731F853614D238ED792A822358D20"/>
          </w:pPr>
          <w:r>
            <w:t>[Datum]</w:t>
          </w:r>
        </w:p>
      </w:docPartBody>
    </w:docPart>
    <w:docPart>
      <w:docPartPr>
        <w:name w:val="2B001F87F8E54AB1939A53BC0E0BE66D"/>
        <w:category>
          <w:name w:val="Allgemein"/>
          <w:gallery w:val="placeholder"/>
        </w:category>
        <w:types>
          <w:type w:val="bbPlcHdr"/>
        </w:types>
        <w:behaviors>
          <w:behavior w:val="content"/>
        </w:behaviors>
        <w:guid w:val="{2767508F-1690-4BB6-805E-06030EE22D14}"/>
      </w:docPartPr>
      <w:docPartBody>
        <w:p w:rsidR="001C12A2" w:rsidRDefault="00020062" w:rsidP="00020062">
          <w:pPr>
            <w:pStyle w:val="2B001F87F8E54AB1939A53BC0E0BE66D"/>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F0941412162644C4B4571611BAB826C0"/>
        <w:category>
          <w:name w:val="Allgemein"/>
          <w:gallery w:val="placeholder"/>
        </w:category>
        <w:types>
          <w:type w:val="bbPlcHdr"/>
        </w:types>
        <w:behaviors>
          <w:behavior w:val="content"/>
        </w:behaviors>
        <w:guid w:val="{3C5F9FB6-55B8-47C4-97D1-B6B6F1B42317}"/>
      </w:docPartPr>
      <w:docPartBody>
        <w:p w:rsidR="001C12A2" w:rsidRDefault="00020062" w:rsidP="00020062">
          <w:pPr>
            <w:pStyle w:val="F0941412162644C4B4571611BAB826C0"/>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1D"/>
    <w:rsid w:val="00020062"/>
    <w:rsid w:val="00056FAE"/>
    <w:rsid w:val="00154FDE"/>
    <w:rsid w:val="001C12A2"/>
    <w:rsid w:val="001D0796"/>
    <w:rsid w:val="00473249"/>
    <w:rsid w:val="005E1626"/>
    <w:rsid w:val="006A0C90"/>
    <w:rsid w:val="006D0F55"/>
    <w:rsid w:val="00895550"/>
    <w:rsid w:val="00901B1B"/>
    <w:rsid w:val="009F19DB"/>
    <w:rsid w:val="00A22909"/>
    <w:rsid w:val="00B65BD6"/>
    <w:rsid w:val="00BB5E5C"/>
    <w:rsid w:val="00C17439"/>
    <w:rsid w:val="00C82C43"/>
    <w:rsid w:val="00D41B92"/>
    <w:rsid w:val="00D91F1D"/>
    <w:rsid w:val="00DB0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CCAA33AE1AF4113BBB8FCAA876D2793">
    <w:name w:val="FCCAA33AE1AF4113BBB8FCAA876D2793"/>
  </w:style>
  <w:style w:type="paragraph" w:customStyle="1" w:styleId="B1F214F4129A466BAD0FA78010AFF255">
    <w:name w:val="B1F214F4129A466BAD0FA78010AFF255"/>
  </w:style>
  <w:style w:type="paragraph" w:customStyle="1" w:styleId="28F356D9739841B19ABEFD2EDC561A68">
    <w:name w:val="28F356D9739841B19ABEFD2EDC561A68"/>
  </w:style>
  <w:style w:type="paragraph" w:customStyle="1" w:styleId="82A935E8368C4EA79C9A2F0BE8CACAE0">
    <w:name w:val="82A935E8368C4EA79C9A2F0BE8CACAE0"/>
  </w:style>
  <w:style w:type="paragraph" w:customStyle="1" w:styleId="1080AEC21F344F77ADD189E90F86BE65">
    <w:name w:val="1080AEC21F344F77ADD189E90F86BE65"/>
  </w:style>
  <w:style w:type="character" w:styleId="Platzhaltertext">
    <w:name w:val="Placeholder Text"/>
    <w:basedOn w:val="Absatz-Standardschriftart"/>
    <w:uiPriority w:val="99"/>
    <w:semiHidden/>
    <w:rsid w:val="00020062"/>
    <w:rPr>
      <w:color w:val="808080"/>
    </w:rPr>
  </w:style>
  <w:style w:type="paragraph" w:customStyle="1" w:styleId="C229FD482CF045FEB5592134AEA70D1F">
    <w:name w:val="C229FD482CF045FEB5592134AEA70D1F"/>
  </w:style>
  <w:style w:type="paragraph" w:customStyle="1" w:styleId="E53BDE61CC04488F9E177BC0E257ED66">
    <w:name w:val="E53BDE61CC04488F9E177BC0E257ED66"/>
  </w:style>
  <w:style w:type="paragraph" w:customStyle="1" w:styleId="BF6E085B99A94757AC604D5349919773">
    <w:name w:val="BF6E085B99A94757AC604D5349919773"/>
  </w:style>
  <w:style w:type="paragraph" w:customStyle="1" w:styleId="DA9FF00CAC974A8FA82012E7FCE1A486">
    <w:name w:val="DA9FF00CAC974A8FA82012E7FCE1A486"/>
  </w:style>
  <w:style w:type="paragraph" w:customStyle="1" w:styleId="DA309DF456C743559CFC7E19B09A9798">
    <w:name w:val="DA309DF456C743559CFC7E19B09A9798"/>
  </w:style>
  <w:style w:type="paragraph" w:customStyle="1" w:styleId="B0AC7DAFFE2E47AD97A053853BB0F432">
    <w:name w:val="B0AC7DAFFE2E47AD97A053853BB0F432"/>
  </w:style>
  <w:style w:type="paragraph" w:customStyle="1" w:styleId="769C60AE1B034BC9B0320DF32AB45605">
    <w:name w:val="769C60AE1B034BC9B0320DF32AB45605"/>
  </w:style>
  <w:style w:type="paragraph" w:customStyle="1" w:styleId="4991C57E20494959BF884265E4B1E327">
    <w:name w:val="4991C57E20494959BF884265E4B1E327"/>
  </w:style>
  <w:style w:type="paragraph" w:customStyle="1" w:styleId="D13D76A6578D4264A77E4328863AF097">
    <w:name w:val="D13D76A6578D4264A77E4328863AF097"/>
  </w:style>
  <w:style w:type="paragraph" w:customStyle="1" w:styleId="5FDCCBBDBA0C452D8538DD3164AC2252">
    <w:name w:val="5FDCCBBDBA0C452D8538DD3164AC2252"/>
  </w:style>
  <w:style w:type="paragraph" w:customStyle="1" w:styleId="8DE34B7A8902442B8C773590FAE63F01">
    <w:name w:val="8DE34B7A8902442B8C773590FAE63F01"/>
  </w:style>
  <w:style w:type="paragraph" w:customStyle="1" w:styleId="0401A3B42F2347BBA4F0AC12F360642A">
    <w:name w:val="0401A3B42F2347BBA4F0AC12F360642A"/>
  </w:style>
  <w:style w:type="paragraph" w:customStyle="1" w:styleId="2ECD314BD32C41C8B7F84956BA13921F">
    <w:name w:val="2ECD314BD32C41C8B7F84956BA13921F"/>
  </w:style>
  <w:style w:type="paragraph" w:customStyle="1" w:styleId="4C629CE3056848E0BAEC5DA6CB894854">
    <w:name w:val="4C629CE3056848E0BAEC5DA6CB894854"/>
  </w:style>
  <w:style w:type="paragraph" w:customStyle="1" w:styleId="6787804F04654957995659FEEACB5D5B">
    <w:name w:val="6787804F04654957995659FEEACB5D5B"/>
  </w:style>
  <w:style w:type="paragraph" w:customStyle="1" w:styleId="E4D35E81C3D34A6995D33AB080C1955A">
    <w:name w:val="E4D35E81C3D34A6995D33AB080C1955A"/>
  </w:style>
  <w:style w:type="paragraph" w:customStyle="1" w:styleId="8F98099168CC45CDA6D95041EDBB833A">
    <w:name w:val="8F98099168CC45CDA6D95041EDBB833A"/>
  </w:style>
  <w:style w:type="paragraph" w:customStyle="1" w:styleId="30D91408F17047B9A378863793EE9833">
    <w:name w:val="30D91408F17047B9A378863793EE9833"/>
  </w:style>
  <w:style w:type="paragraph" w:customStyle="1" w:styleId="2D566D8A6AF94ED98E3353E3090AA095">
    <w:name w:val="2D566D8A6AF94ED98E3353E3090AA095"/>
  </w:style>
  <w:style w:type="paragraph" w:customStyle="1" w:styleId="931DE974960D4F6D80CF3D455F3F736B">
    <w:name w:val="931DE974960D4F6D80CF3D455F3F736B"/>
  </w:style>
  <w:style w:type="paragraph" w:customStyle="1" w:styleId="E0D12A0D188C4398B77D4FF94160D72B">
    <w:name w:val="E0D12A0D188C4398B77D4FF94160D72B"/>
    <w:rsid w:val="00D91F1D"/>
  </w:style>
  <w:style w:type="paragraph" w:customStyle="1" w:styleId="153E6DFA706941EAA95EB9BE9C3294E9">
    <w:name w:val="153E6DFA706941EAA95EB9BE9C3294E9"/>
    <w:rsid w:val="00D91F1D"/>
  </w:style>
  <w:style w:type="paragraph" w:customStyle="1" w:styleId="24FBF8E01BC44AD1A503D7FC2C23A030">
    <w:name w:val="24FBF8E01BC44AD1A503D7FC2C23A030"/>
    <w:rsid w:val="00D91F1D"/>
  </w:style>
  <w:style w:type="paragraph" w:customStyle="1" w:styleId="847771E7A3F64B2AA7DDCE3088685E31">
    <w:name w:val="847771E7A3F64B2AA7DDCE3088685E31"/>
    <w:rsid w:val="00D91F1D"/>
  </w:style>
  <w:style w:type="paragraph" w:customStyle="1" w:styleId="0573D31342084816B8E5159B89504F3E">
    <w:name w:val="0573D31342084816B8E5159B89504F3E"/>
    <w:rsid w:val="00D91F1D"/>
  </w:style>
  <w:style w:type="paragraph" w:customStyle="1" w:styleId="AFBC39C33F564E49843718784435536D">
    <w:name w:val="AFBC39C33F564E49843718784435536D"/>
    <w:rsid w:val="00D91F1D"/>
  </w:style>
  <w:style w:type="paragraph" w:customStyle="1" w:styleId="C4ABB58101964CBF9D577121A691D30E">
    <w:name w:val="C4ABB58101964CBF9D577121A691D30E"/>
    <w:rsid w:val="00D91F1D"/>
  </w:style>
  <w:style w:type="paragraph" w:customStyle="1" w:styleId="AD0533DA040C498A95B1705D0B210CD2">
    <w:name w:val="AD0533DA040C498A95B1705D0B210CD2"/>
    <w:rsid w:val="00D91F1D"/>
  </w:style>
  <w:style w:type="paragraph" w:customStyle="1" w:styleId="54AA9088BEFC4A6BBA5830712CCB7D3E">
    <w:name w:val="54AA9088BEFC4A6BBA5830712CCB7D3E"/>
    <w:rsid w:val="00D91F1D"/>
  </w:style>
  <w:style w:type="paragraph" w:customStyle="1" w:styleId="91D16AC3384D4D07B0F33290EA050073">
    <w:name w:val="91D16AC3384D4D07B0F33290EA050073"/>
    <w:rsid w:val="00D91F1D"/>
  </w:style>
  <w:style w:type="paragraph" w:customStyle="1" w:styleId="7F7EE034A9804094B454EDF8DB330859">
    <w:name w:val="7F7EE034A9804094B454EDF8DB330859"/>
    <w:rsid w:val="00D91F1D"/>
  </w:style>
  <w:style w:type="paragraph" w:customStyle="1" w:styleId="936368452C0A40FB85CB03FED7D5632A">
    <w:name w:val="936368452C0A40FB85CB03FED7D5632A"/>
    <w:rsid w:val="00D91F1D"/>
  </w:style>
  <w:style w:type="paragraph" w:customStyle="1" w:styleId="CB790B85A3714115BDA5DA020F57A3B7">
    <w:name w:val="CB790B85A3714115BDA5DA020F57A3B7"/>
    <w:rsid w:val="00D91F1D"/>
  </w:style>
  <w:style w:type="paragraph" w:customStyle="1" w:styleId="AD1BA788B85E4C749D2B130788A865B9">
    <w:name w:val="AD1BA788B85E4C749D2B130788A865B9"/>
    <w:rsid w:val="00D91F1D"/>
  </w:style>
  <w:style w:type="paragraph" w:customStyle="1" w:styleId="ED2DAD2184ED4E67B978FE79022C6E12">
    <w:name w:val="ED2DAD2184ED4E67B978FE79022C6E12"/>
    <w:rsid w:val="00D91F1D"/>
  </w:style>
  <w:style w:type="paragraph" w:customStyle="1" w:styleId="73216043F73B4F05B11E7103A2E576B0">
    <w:name w:val="73216043F73B4F05B11E7103A2E576B0"/>
    <w:rsid w:val="00D91F1D"/>
  </w:style>
  <w:style w:type="paragraph" w:customStyle="1" w:styleId="F9718FCE66554ECC80D17C2917211098">
    <w:name w:val="F9718FCE66554ECC80D17C2917211098"/>
    <w:rsid w:val="00D91F1D"/>
  </w:style>
  <w:style w:type="paragraph" w:customStyle="1" w:styleId="B2AACA774C65465386B55415788B4B31">
    <w:name w:val="B2AACA774C65465386B55415788B4B31"/>
    <w:rsid w:val="00D91F1D"/>
  </w:style>
  <w:style w:type="paragraph" w:customStyle="1" w:styleId="D336B5FF8DA14362AB94420B75CAC21A">
    <w:name w:val="D336B5FF8DA14362AB94420B75CAC21A"/>
    <w:rsid w:val="00D91F1D"/>
  </w:style>
  <w:style w:type="paragraph" w:customStyle="1" w:styleId="D8CE0E0DAE1446209D43F7D3A2256E4C">
    <w:name w:val="D8CE0E0DAE1446209D43F7D3A2256E4C"/>
    <w:rsid w:val="00D91F1D"/>
  </w:style>
  <w:style w:type="paragraph" w:customStyle="1" w:styleId="10F5756F1DED4A22BB0720C49C25C49C">
    <w:name w:val="10F5756F1DED4A22BB0720C49C25C49C"/>
    <w:rsid w:val="00D91F1D"/>
  </w:style>
  <w:style w:type="paragraph" w:customStyle="1" w:styleId="90C2204C10F641609DCC0B1E03833FBB">
    <w:name w:val="90C2204C10F641609DCC0B1E03833FBB"/>
    <w:rsid w:val="00D91F1D"/>
  </w:style>
  <w:style w:type="paragraph" w:customStyle="1" w:styleId="6DD7FD8E8DE240D9A2F7B77E6C9E9DDE">
    <w:name w:val="6DD7FD8E8DE240D9A2F7B77E6C9E9DDE"/>
    <w:rsid w:val="00D91F1D"/>
  </w:style>
  <w:style w:type="paragraph" w:customStyle="1" w:styleId="8E1C8DFF531C4947BD3F2FA04A90FF61">
    <w:name w:val="8E1C8DFF531C4947BD3F2FA04A90FF61"/>
    <w:rsid w:val="00D91F1D"/>
  </w:style>
  <w:style w:type="paragraph" w:customStyle="1" w:styleId="816C7A6D8C8249469A2DF3062A4A7991">
    <w:name w:val="816C7A6D8C8249469A2DF3062A4A7991"/>
    <w:rsid w:val="00D91F1D"/>
  </w:style>
  <w:style w:type="paragraph" w:customStyle="1" w:styleId="F8DF7153B49E42ECA1262E4E8B62FB0C">
    <w:name w:val="F8DF7153B49E42ECA1262E4E8B62FB0C"/>
    <w:rsid w:val="00D91F1D"/>
  </w:style>
  <w:style w:type="paragraph" w:customStyle="1" w:styleId="29B318835BCE4BB7A21AF305CD2B5B36">
    <w:name w:val="29B318835BCE4BB7A21AF305CD2B5B36"/>
    <w:rsid w:val="00D91F1D"/>
  </w:style>
  <w:style w:type="paragraph" w:customStyle="1" w:styleId="71AAA6CC6C4A4798B2A7DD7FB2712DC2">
    <w:name w:val="71AAA6CC6C4A4798B2A7DD7FB2712DC2"/>
    <w:rsid w:val="00D91F1D"/>
  </w:style>
  <w:style w:type="paragraph" w:customStyle="1" w:styleId="4125081FC09746A1A8C31D15C766B0F3">
    <w:name w:val="4125081FC09746A1A8C31D15C766B0F3"/>
    <w:rsid w:val="00D91F1D"/>
  </w:style>
  <w:style w:type="paragraph" w:customStyle="1" w:styleId="ABD69CD390254B3D8DE8F803E048CC4B">
    <w:name w:val="ABD69CD390254B3D8DE8F803E048CC4B"/>
    <w:rsid w:val="00D91F1D"/>
  </w:style>
  <w:style w:type="paragraph" w:customStyle="1" w:styleId="996082D558A346E0BEB7986DB895BC3F">
    <w:name w:val="996082D558A346E0BEB7986DB895BC3F"/>
    <w:rsid w:val="00D91F1D"/>
  </w:style>
  <w:style w:type="paragraph" w:customStyle="1" w:styleId="B1193631F2814070B20C00B0E2D46C42">
    <w:name w:val="B1193631F2814070B20C00B0E2D46C42"/>
    <w:rsid w:val="00D91F1D"/>
  </w:style>
  <w:style w:type="paragraph" w:customStyle="1" w:styleId="FFCCABFBEDC744F89B23FF0A24B36DB2">
    <w:name w:val="FFCCABFBEDC744F89B23FF0A24B36DB2"/>
    <w:rsid w:val="00D91F1D"/>
  </w:style>
  <w:style w:type="paragraph" w:customStyle="1" w:styleId="DCFA780BC4F646F0A1F51120DD3B85E4">
    <w:name w:val="DCFA780BC4F646F0A1F51120DD3B85E4"/>
    <w:rsid w:val="00D91F1D"/>
  </w:style>
  <w:style w:type="paragraph" w:customStyle="1" w:styleId="0BC011E6B49F4E0C8CD10026E77FD4EC">
    <w:name w:val="0BC011E6B49F4E0C8CD10026E77FD4EC"/>
    <w:rsid w:val="00D91F1D"/>
  </w:style>
  <w:style w:type="paragraph" w:customStyle="1" w:styleId="311C904427AF41DFAEF7E56E2521427D">
    <w:name w:val="311C904427AF41DFAEF7E56E2521427D"/>
    <w:rsid w:val="00D91F1D"/>
  </w:style>
  <w:style w:type="paragraph" w:customStyle="1" w:styleId="C7CFE2B607064833BCBDEEF9F0803B0D">
    <w:name w:val="C7CFE2B607064833BCBDEEF9F0803B0D"/>
    <w:rsid w:val="00D91F1D"/>
  </w:style>
  <w:style w:type="paragraph" w:customStyle="1" w:styleId="8E8C859AE3A1436384C8FB385FDEDF7F">
    <w:name w:val="8E8C859AE3A1436384C8FB385FDEDF7F"/>
    <w:rsid w:val="00D91F1D"/>
  </w:style>
  <w:style w:type="paragraph" w:customStyle="1" w:styleId="9B0DC16755CC42EE85484DF7E670E4A8">
    <w:name w:val="9B0DC16755CC42EE85484DF7E670E4A8"/>
    <w:rsid w:val="00D91F1D"/>
  </w:style>
  <w:style w:type="paragraph" w:customStyle="1" w:styleId="2783CE51ADEC42B1878EEAD1E11B1688">
    <w:name w:val="2783CE51ADEC42B1878EEAD1E11B1688"/>
    <w:rsid w:val="00D91F1D"/>
  </w:style>
  <w:style w:type="paragraph" w:customStyle="1" w:styleId="7272770BD67F420683909F3CDA96C9F1">
    <w:name w:val="7272770BD67F420683909F3CDA96C9F1"/>
    <w:rsid w:val="00D91F1D"/>
  </w:style>
  <w:style w:type="paragraph" w:customStyle="1" w:styleId="B32885F8653B4FCBBC04A40E54B9E39A">
    <w:name w:val="B32885F8653B4FCBBC04A40E54B9E39A"/>
    <w:rsid w:val="00D91F1D"/>
  </w:style>
  <w:style w:type="paragraph" w:customStyle="1" w:styleId="8CCBA5707BA64654AE94B8B47B99E229">
    <w:name w:val="8CCBA5707BA64654AE94B8B47B99E229"/>
    <w:rsid w:val="00D91F1D"/>
  </w:style>
  <w:style w:type="paragraph" w:customStyle="1" w:styleId="2C2DB3D832BF4B338EFEEF7089F11E32">
    <w:name w:val="2C2DB3D832BF4B338EFEEF7089F11E32"/>
    <w:rsid w:val="00D91F1D"/>
  </w:style>
  <w:style w:type="paragraph" w:customStyle="1" w:styleId="9A2B598E23AF4016880978D2278CBC12">
    <w:name w:val="9A2B598E23AF4016880978D2278CBC12"/>
    <w:rsid w:val="00D91F1D"/>
  </w:style>
  <w:style w:type="paragraph" w:customStyle="1" w:styleId="2ECEF5D7C72C4D7682DA74180D1030A4">
    <w:name w:val="2ECEF5D7C72C4D7682DA74180D1030A4"/>
    <w:rsid w:val="00D91F1D"/>
  </w:style>
  <w:style w:type="paragraph" w:customStyle="1" w:styleId="A2ABD046D6A842709F517F931F623941">
    <w:name w:val="A2ABD046D6A842709F517F931F623941"/>
    <w:rsid w:val="00D91F1D"/>
  </w:style>
  <w:style w:type="paragraph" w:customStyle="1" w:styleId="10CC7D2D57984CB7A9B3610F92C0ED47">
    <w:name w:val="10CC7D2D57984CB7A9B3610F92C0ED47"/>
    <w:rsid w:val="00D91F1D"/>
  </w:style>
  <w:style w:type="paragraph" w:customStyle="1" w:styleId="877A18EBE05141468F31B7F6651858C8">
    <w:name w:val="877A18EBE05141468F31B7F6651858C8"/>
    <w:rsid w:val="00D91F1D"/>
  </w:style>
  <w:style w:type="paragraph" w:customStyle="1" w:styleId="B1CCFDBF3E9F4F8A9ACB89D8F2A5A1F4">
    <w:name w:val="B1CCFDBF3E9F4F8A9ACB89D8F2A5A1F4"/>
    <w:rsid w:val="00D91F1D"/>
  </w:style>
  <w:style w:type="paragraph" w:customStyle="1" w:styleId="73CE5C869CE4437CB235030DD075285A">
    <w:name w:val="73CE5C869CE4437CB235030DD075285A"/>
    <w:rsid w:val="00D91F1D"/>
  </w:style>
  <w:style w:type="paragraph" w:customStyle="1" w:styleId="0C4DB2F377B9441DA148EE42C2FD33B1">
    <w:name w:val="0C4DB2F377B9441DA148EE42C2FD33B1"/>
    <w:rsid w:val="00D91F1D"/>
  </w:style>
  <w:style w:type="paragraph" w:customStyle="1" w:styleId="5A1985FC647F4B738D7FBAE6E973712D">
    <w:name w:val="5A1985FC647F4B738D7FBAE6E973712D"/>
    <w:rsid w:val="00D91F1D"/>
  </w:style>
  <w:style w:type="paragraph" w:customStyle="1" w:styleId="A33108A578084C0080DFA575A9FF1F03">
    <w:name w:val="A33108A578084C0080DFA575A9FF1F03"/>
    <w:rsid w:val="00D91F1D"/>
  </w:style>
  <w:style w:type="paragraph" w:customStyle="1" w:styleId="E996DF1FD6BA40319866164ACC85B06D">
    <w:name w:val="E996DF1FD6BA40319866164ACC85B06D"/>
    <w:rsid w:val="00D91F1D"/>
  </w:style>
  <w:style w:type="paragraph" w:customStyle="1" w:styleId="78B19A72D3E94E809B01212A5F303DAA">
    <w:name w:val="78B19A72D3E94E809B01212A5F303DAA"/>
    <w:rsid w:val="00D91F1D"/>
  </w:style>
  <w:style w:type="paragraph" w:customStyle="1" w:styleId="1C8BB59FAEA24B4A9F6041A5BC0287DC">
    <w:name w:val="1C8BB59FAEA24B4A9F6041A5BC0287DC"/>
    <w:rsid w:val="00D91F1D"/>
  </w:style>
  <w:style w:type="paragraph" w:customStyle="1" w:styleId="312967314CCB472D97A6B0C1B5F2162D">
    <w:name w:val="312967314CCB472D97A6B0C1B5F2162D"/>
    <w:rsid w:val="00D91F1D"/>
  </w:style>
  <w:style w:type="paragraph" w:customStyle="1" w:styleId="ECB77AFAFB6B4FF583769C5F46E98286">
    <w:name w:val="ECB77AFAFB6B4FF583769C5F46E98286"/>
    <w:rsid w:val="00D91F1D"/>
  </w:style>
  <w:style w:type="paragraph" w:customStyle="1" w:styleId="AA1C0397A87842639E13B23692C664C2">
    <w:name w:val="AA1C0397A87842639E13B23692C664C2"/>
    <w:rsid w:val="00D91F1D"/>
  </w:style>
  <w:style w:type="paragraph" w:customStyle="1" w:styleId="9F7ECF589B714B9C9292754362C07782">
    <w:name w:val="9F7ECF589B714B9C9292754362C07782"/>
    <w:rsid w:val="00D91F1D"/>
  </w:style>
  <w:style w:type="paragraph" w:customStyle="1" w:styleId="2DE4844391034F62ABBA0C1CB563CCDC">
    <w:name w:val="2DE4844391034F62ABBA0C1CB563CCDC"/>
    <w:rsid w:val="00D91F1D"/>
  </w:style>
  <w:style w:type="paragraph" w:customStyle="1" w:styleId="A64345D34C4A4D80BBE504A1471E3B00">
    <w:name w:val="A64345D34C4A4D80BBE504A1471E3B00"/>
    <w:rsid w:val="00D91F1D"/>
  </w:style>
  <w:style w:type="paragraph" w:customStyle="1" w:styleId="0BDD3FD3451F44C88DA92EFE59D48A90">
    <w:name w:val="0BDD3FD3451F44C88DA92EFE59D48A90"/>
    <w:rsid w:val="00D91F1D"/>
  </w:style>
  <w:style w:type="paragraph" w:customStyle="1" w:styleId="2128A51B35474612A4CD39FBB7C96CF3">
    <w:name w:val="2128A51B35474612A4CD39FBB7C96CF3"/>
    <w:rsid w:val="00D91F1D"/>
  </w:style>
  <w:style w:type="paragraph" w:customStyle="1" w:styleId="24671675C5CE4B38A5470BFD09DFF212">
    <w:name w:val="24671675C5CE4B38A5470BFD09DFF212"/>
    <w:rsid w:val="00D91F1D"/>
  </w:style>
  <w:style w:type="paragraph" w:customStyle="1" w:styleId="E9B484BC42384625A7B6ACC9629DE261">
    <w:name w:val="E9B484BC42384625A7B6ACC9629DE261"/>
    <w:rsid w:val="00D91F1D"/>
  </w:style>
  <w:style w:type="paragraph" w:customStyle="1" w:styleId="0075118A6A0B4D0CAC3BC47A57133906">
    <w:name w:val="0075118A6A0B4D0CAC3BC47A57133906"/>
    <w:rsid w:val="00D91F1D"/>
  </w:style>
  <w:style w:type="paragraph" w:customStyle="1" w:styleId="A0506E26FE1E44B19AE83268672F578F">
    <w:name w:val="A0506E26FE1E44B19AE83268672F578F"/>
    <w:rsid w:val="00D91F1D"/>
  </w:style>
  <w:style w:type="paragraph" w:customStyle="1" w:styleId="9595043276FE4A2BB00D347C107952D6">
    <w:name w:val="9595043276FE4A2BB00D347C107952D6"/>
    <w:rsid w:val="00D91F1D"/>
  </w:style>
  <w:style w:type="paragraph" w:customStyle="1" w:styleId="9CFB3E85F9DA4E8DA671210C6344E115">
    <w:name w:val="9CFB3E85F9DA4E8DA671210C6344E115"/>
    <w:rsid w:val="009F19DB"/>
  </w:style>
  <w:style w:type="paragraph" w:customStyle="1" w:styleId="FC25FDCB5E3544F6B7AE21C9F5FB1822">
    <w:name w:val="FC25FDCB5E3544F6B7AE21C9F5FB1822"/>
    <w:rsid w:val="009F19DB"/>
  </w:style>
  <w:style w:type="paragraph" w:customStyle="1" w:styleId="3FA7197B1DB54F5C82C73229D8ED331E">
    <w:name w:val="3FA7197B1DB54F5C82C73229D8ED331E"/>
    <w:rsid w:val="009F19DB"/>
  </w:style>
  <w:style w:type="paragraph" w:customStyle="1" w:styleId="502B00415DDA4BC0A1D897A1A09F603F">
    <w:name w:val="502B00415DDA4BC0A1D897A1A09F603F"/>
    <w:rsid w:val="009F19DB"/>
  </w:style>
  <w:style w:type="paragraph" w:customStyle="1" w:styleId="DF77AC4693E847BC9C672FE2D81CCF71">
    <w:name w:val="DF77AC4693E847BC9C672FE2D81CCF71"/>
    <w:rsid w:val="009F19DB"/>
  </w:style>
  <w:style w:type="paragraph" w:customStyle="1" w:styleId="D7BB02E2D42B4FC99B6790A5A85437B5">
    <w:name w:val="D7BB02E2D42B4FC99B6790A5A85437B5"/>
    <w:rsid w:val="009F19DB"/>
  </w:style>
  <w:style w:type="paragraph" w:customStyle="1" w:styleId="8815E8BDBB99437EB712F38910DAB6DB">
    <w:name w:val="8815E8BDBB99437EB712F38910DAB6DB"/>
    <w:rsid w:val="009F19DB"/>
  </w:style>
  <w:style w:type="paragraph" w:customStyle="1" w:styleId="FDC63B1FD551497CABEC70CC49178219">
    <w:name w:val="FDC63B1FD551497CABEC70CC49178219"/>
    <w:rsid w:val="009F19DB"/>
  </w:style>
  <w:style w:type="paragraph" w:customStyle="1" w:styleId="CA70F522D0DF49CAA6212210B194575E">
    <w:name w:val="CA70F522D0DF49CAA6212210B194575E"/>
    <w:rsid w:val="009F19DB"/>
  </w:style>
  <w:style w:type="paragraph" w:customStyle="1" w:styleId="23893A23F7A344AF85FF5B54DA27C796">
    <w:name w:val="23893A23F7A344AF85FF5B54DA27C796"/>
    <w:rsid w:val="009F19DB"/>
  </w:style>
  <w:style w:type="paragraph" w:customStyle="1" w:styleId="18F4685A01CF46DA9B1F03CD11BFA917">
    <w:name w:val="18F4685A01CF46DA9B1F03CD11BFA917"/>
    <w:rsid w:val="009F19DB"/>
  </w:style>
  <w:style w:type="paragraph" w:customStyle="1" w:styleId="33B2F049753148269033EC5221F30205">
    <w:name w:val="33B2F049753148269033EC5221F30205"/>
    <w:rsid w:val="009F19DB"/>
  </w:style>
  <w:style w:type="paragraph" w:customStyle="1" w:styleId="650A39ABF5BC475CB32059781D8C44DC">
    <w:name w:val="650A39ABF5BC475CB32059781D8C44DC"/>
    <w:rsid w:val="009F19DB"/>
  </w:style>
  <w:style w:type="paragraph" w:customStyle="1" w:styleId="65C7C377F9194D1887320FE454F8CC63">
    <w:name w:val="65C7C377F9194D1887320FE454F8CC63"/>
    <w:rsid w:val="009F19DB"/>
  </w:style>
  <w:style w:type="paragraph" w:customStyle="1" w:styleId="2976CA32FC7C4B9E86C3FB018873D29A">
    <w:name w:val="2976CA32FC7C4B9E86C3FB018873D29A"/>
    <w:rsid w:val="009F19DB"/>
  </w:style>
  <w:style w:type="paragraph" w:customStyle="1" w:styleId="25BC520510E54FB48EBDAA3169AC4F0D">
    <w:name w:val="25BC520510E54FB48EBDAA3169AC4F0D"/>
    <w:rsid w:val="009F19DB"/>
  </w:style>
  <w:style w:type="paragraph" w:customStyle="1" w:styleId="E1676F1254134CC582B5457E7C6EE5E2">
    <w:name w:val="E1676F1254134CC582B5457E7C6EE5E2"/>
    <w:rsid w:val="009F19DB"/>
  </w:style>
  <w:style w:type="paragraph" w:customStyle="1" w:styleId="3D13D64737DA44B6A3960126E73C1CC9">
    <w:name w:val="3D13D64737DA44B6A3960126E73C1CC9"/>
    <w:rsid w:val="009F19DB"/>
  </w:style>
  <w:style w:type="paragraph" w:customStyle="1" w:styleId="D3DA604208E547E89A375D8EF5388678">
    <w:name w:val="D3DA604208E547E89A375D8EF5388678"/>
    <w:rsid w:val="009F19DB"/>
  </w:style>
  <w:style w:type="paragraph" w:customStyle="1" w:styleId="E71FFDAC907A4105BA7A623FD7EB65CD">
    <w:name w:val="E71FFDAC907A4105BA7A623FD7EB65CD"/>
    <w:rsid w:val="009F19DB"/>
  </w:style>
  <w:style w:type="paragraph" w:customStyle="1" w:styleId="E42EFA67A8E04ECF99073AEB45EE17AD">
    <w:name w:val="E42EFA67A8E04ECF99073AEB45EE17AD"/>
    <w:rsid w:val="009F19DB"/>
  </w:style>
  <w:style w:type="paragraph" w:customStyle="1" w:styleId="1EA9B1D203AF4D0CB27BF844F4408BC4">
    <w:name w:val="1EA9B1D203AF4D0CB27BF844F4408BC4"/>
    <w:rsid w:val="009F19DB"/>
  </w:style>
  <w:style w:type="paragraph" w:customStyle="1" w:styleId="8D78A34CA28A4ED8BC672799494940F4">
    <w:name w:val="8D78A34CA28A4ED8BC672799494940F4"/>
    <w:rsid w:val="009F19DB"/>
  </w:style>
  <w:style w:type="paragraph" w:customStyle="1" w:styleId="4B41CBF842A34DE294375DB87C986362">
    <w:name w:val="4B41CBF842A34DE294375DB87C986362"/>
    <w:rsid w:val="009F19DB"/>
  </w:style>
  <w:style w:type="paragraph" w:customStyle="1" w:styleId="341695189F62475BADE47865A027984B">
    <w:name w:val="341695189F62475BADE47865A027984B"/>
    <w:rsid w:val="009F19DB"/>
  </w:style>
  <w:style w:type="paragraph" w:customStyle="1" w:styleId="A09864B21EAA484EB3FE046E6619AC08">
    <w:name w:val="A09864B21EAA484EB3FE046E6619AC08"/>
    <w:rsid w:val="009F19DB"/>
  </w:style>
  <w:style w:type="paragraph" w:customStyle="1" w:styleId="D06566B5067B4967AB991897720201F8">
    <w:name w:val="D06566B5067B4967AB991897720201F8"/>
    <w:rsid w:val="009F19DB"/>
  </w:style>
  <w:style w:type="paragraph" w:customStyle="1" w:styleId="4FADD63ECFAF4C6D9394359411641B43">
    <w:name w:val="4FADD63ECFAF4C6D9394359411641B43"/>
    <w:rsid w:val="009F19DB"/>
  </w:style>
  <w:style w:type="paragraph" w:customStyle="1" w:styleId="FF24A89457974F619BC9BD80E58EAB45">
    <w:name w:val="FF24A89457974F619BC9BD80E58EAB45"/>
    <w:rsid w:val="009F19DB"/>
  </w:style>
  <w:style w:type="paragraph" w:customStyle="1" w:styleId="4F529FAFC780420981588D6F58F07C18">
    <w:name w:val="4F529FAFC780420981588D6F58F07C18"/>
    <w:rsid w:val="009F19DB"/>
  </w:style>
  <w:style w:type="paragraph" w:customStyle="1" w:styleId="CABA2C2EB1764B1DAC58A8DBE1888AAD">
    <w:name w:val="CABA2C2EB1764B1DAC58A8DBE1888AAD"/>
    <w:rsid w:val="009F19DB"/>
  </w:style>
  <w:style w:type="paragraph" w:customStyle="1" w:styleId="7B4DBEB679B44FDA81013EEC44D9503A">
    <w:name w:val="7B4DBEB679B44FDA81013EEC44D9503A"/>
    <w:rsid w:val="009F19DB"/>
  </w:style>
  <w:style w:type="paragraph" w:customStyle="1" w:styleId="B65999427B6E4384B334EFB3FFBD4528">
    <w:name w:val="B65999427B6E4384B334EFB3FFBD4528"/>
    <w:rsid w:val="009F19DB"/>
  </w:style>
  <w:style w:type="paragraph" w:customStyle="1" w:styleId="A71AC665788F4C6E87F82DE9D5BFE898">
    <w:name w:val="A71AC665788F4C6E87F82DE9D5BFE898"/>
    <w:rsid w:val="009F19DB"/>
  </w:style>
  <w:style w:type="paragraph" w:customStyle="1" w:styleId="A8D0F6010A0A4E00B5B14CF7C4DE244F">
    <w:name w:val="A8D0F6010A0A4E00B5B14CF7C4DE244F"/>
    <w:rsid w:val="009F19DB"/>
  </w:style>
  <w:style w:type="paragraph" w:customStyle="1" w:styleId="F0F424668A2F4C908CFEC7B2A792276F">
    <w:name w:val="F0F424668A2F4C908CFEC7B2A792276F"/>
    <w:rsid w:val="009F19DB"/>
  </w:style>
  <w:style w:type="paragraph" w:customStyle="1" w:styleId="90FF2F63307E4406B5DF4DB34057AA7C">
    <w:name w:val="90FF2F63307E4406B5DF4DB34057AA7C"/>
    <w:rsid w:val="009F19DB"/>
  </w:style>
  <w:style w:type="paragraph" w:customStyle="1" w:styleId="B45230294F2C46BEB6C7412AAECD475E">
    <w:name w:val="B45230294F2C46BEB6C7412AAECD475E"/>
    <w:rsid w:val="009F19DB"/>
  </w:style>
  <w:style w:type="paragraph" w:customStyle="1" w:styleId="7F9E33B8321D4797806E60BD30AE2771">
    <w:name w:val="7F9E33B8321D4797806E60BD30AE2771"/>
    <w:rsid w:val="009F19DB"/>
  </w:style>
  <w:style w:type="paragraph" w:customStyle="1" w:styleId="137BE1FBFD06412F88A586080A89C68F">
    <w:name w:val="137BE1FBFD06412F88A586080A89C68F"/>
    <w:rsid w:val="009F19DB"/>
  </w:style>
  <w:style w:type="paragraph" w:customStyle="1" w:styleId="691763934A9649918C9406299AD8F707">
    <w:name w:val="691763934A9649918C9406299AD8F707"/>
    <w:rsid w:val="009F19DB"/>
  </w:style>
  <w:style w:type="paragraph" w:customStyle="1" w:styleId="18FB03AED95244F9A4C59E21DFC84F7F">
    <w:name w:val="18FB03AED95244F9A4C59E21DFC84F7F"/>
    <w:rsid w:val="009F19DB"/>
  </w:style>
  <w:style w:type="paragraph" w:customStyle="1" w:styleId="5233646CB7D24ADCA2B2EF4F327340FB">
    <w:name w:val="5233646CB7D24ADCA2B2EF4F327340FB"/>
    <w:rsid w:val="009F19DB"/>
  </w:style>
  <w:style w:type="paragraph" w:customStyle="1" w:styleId="A8610D7343144F46BD145E7ADDF5737C">
    <w:name w:val="A8610D7343144F46BD145E7ADDF5737C"/>
    <w:rsid w:val="009F19DB"/>
  </w:style>
  <w:style w:type="paragraph" w:customStyle="1" w:styleId="D46BF2C6288E458281289327D33F171A">
    <w:name w:val="D46BF2C6288E458281289327D33F171A"/>
    <w:rsid w:val="009F19DB"/>
  </w:style>
  <w:style w:type="paragraph" w:customStyle="1" w:styleId="67E5CA26DEAA4AF2ABC0DFADC9A05E8D">
    <w:name w:val="67E5CA26DEAA4AF2ABC0DFADC9A05E8D"/>
    <w:rsid w:val="009F19DB"/>
  </w:style>
  <w:style w:type="paragraph" w:customStyle="1" w:styleId="4120A80203D240F683B5F56DE15256CD">
    <w:name w:val="4120A80203D240F683B5F56DE15256CD"/>
    <w:rsid w:val="009F19DB"/>
  </w:style>
  <w:style w:type="paragraph" w:customStyle="1" w:styleId="09BDD8AF03634CD0B3C0415FD9FFEF6D">
    <w:name w:val="09BDD8AF03634CD0B3C0415FD9FFEF6D"/>
    <w:rsid w:val="009F19DB"/>
  </w:style>
  <w:style w:type="paragraph" w:customStyle="1" w:styleId="EB6603D9256B4047B9E86E0588C75709">
    <w:name w:val="EB6603D9256B4047B9E86E0588C75709"/>
    <w:rsid w:val="009F19DB"/>
  </w:style>
  <w:style w:type="paragraph" w:customStyle="1" w:styleId="A297287BFC63423C99CB07454357D20A">
    <w:name w:val="A297287BFC63423C99CB07454357D20A"/>
    <w:rsid w:val="009F19DB"/>
  </w:style>
  <w:style w:type="paragraph" w:customStyle="1" w:styleId="DC71418771E54C9EAC7AE97B1F6FCC14">
    <w:name w:val="DC71418771E54C9EAC7AE97B1F6FCC14"/>
    <w:rsid w:val="009F19DB"/>
  </w:style>
  <w:style w:type="paragraph" w:customStyle="1" w:styleId="FAD7757E8FE0452BA80D17D02B4910E2">
    <w:name w:val="FAD7757E8FE0452BA80D17D02B4910E2"/>
    <w:rsid w:val="009F19DB"/>
  </w:style>
  <w:style w:type="paragraph" w:customStyle="1" w:styleId="CD094A76E63E4A2D95C54710FD43EADB">
    <w:name w:val="CD094A76E63E4A2D95C54710FD43EADB"/>
    <w:rsid w:val="009F19DB"/>
  </w:style>
  <w:style w:type="paragraph" w:customStyle="1" w:styleId="B0EEAF63106F4D49890617D73A6AF859">
    <w:name w:val="B0EEAF63106F4D49890617D73A6AF859"/>
    <w:rsid w:val="009F19DB"/>
  </w:style>
  <w:style w:type="paragraph" w:customStyle="1" w:styleId="809021EF4A574B8885A74D7C76FC821C">
    <w:name w:val="809021EF4A574B8885A74D7C76FC821C"/>
    <w:rsid w:val="009F19DB"/>
  </w:style>
  <w:style w:type="paragraph" w:customStyle="1" w:styleId="247A0CB0408348A2B8C4FBE6DF25DCC6">
    <w:name w:val="247A0CB0408348A2B8C4FBE6DF25DCC6"/>
    <w:rsid w:val="009F19DB"/>
  </w:style>
  <w:style w:type="paragraph" w:customStyle="1" w:styleId="BA1A5B4FC0914D3A99215E8943BBF5A9">
    <w:name w:val="BA1A5B4FC0914D3A99215E8943BBF5A9"/>
    <w:rsid w:val="009F19DB"/>
  </w:style>
  <w:style w:type="paragraph" w:customStyle="1" w:styleId="85DB8AC3D1F144C4BF3C5CA01E66750E">
    <w:name w:val="85DB8AC3D1F144C4BF3C5CA01E66750E"/>
    <w:rsid w:val="009F19DB"/>
  </w:style>
  <w:style w:type="paragraph" w:customStyle="1" w:styleId="1F881E5183484CFB925AE5C43A210288">
    <w:name w:val="1F881E5183484CFB925AE5C43A210288"/>
    <w:rsid w:val="009F19DB"/>
  </w:style>
  <w:style w:type="paragraph" w:customStyle="1" w:styleId="86B8C86034D9487CBDCD261FA08D63E2">
    <w:name w:val="86B8C86034D9487CBDCD261FA08D63E2"/>
    <w:rsid w:val="009F19DB"/>
  </w:style>
  <w:style w:type="paragraph" w:customStyle="1" w:styleId="8DE6869B8CBA47D48C4735E9C5F83D81">
    <w:name w:val="8DE6869B8CBA47D48C4735E9C5F83D81"/>
    <w:rsid w:val="009F19DB"/>
  </w:style>
  <w:style w:type="paragraph" w:customStyle="1" w:styleId="BA1793D96CDB45109BB6D2494965F32F">
    <w:name w:val="BA1793D96CDB45109BB6D2494965F32F"/>
    <w:rsid w:val="009F19DB"/>
  </w:style>
  <w:style w:type="paragraph" w:customStyle="1" w:styleId="04510088923C4B76942FD79A22EDA0ED">
    <w:name w:val="04510088923C4B76942FD79A22EDA0ED"/>
    <w:rsid w:val="009F19DB"/>
  </w:style>
  <w:style w:type="paragraph" w:customStyle="1" w:styleId="4E581659FF1740C196E628642192DFE6">
    <w:name w:val="4E581659FF1740C196E628642192DFE6"/>
    <w:rsid w:val="009F19DB"/>
  </w:style>
  <w:style w:type="paragraph" w:customStyle="1" w:styleId="E04B98A2A4EC4CE5B8D5E98D5D01965D">
    <w:name w:val="E04B98A2A4EC4CE5B8D5E98D5D01965D"/>
    <w:rsid w:val="009F19DB"/>
  </w:style>
  <w:style w:type="paragraph" w:customStyle="1" w:styleId="86D45BA333634430B6768DFEA446F87B">
    <w:name w:val="86D45BA333634430B6768DFEA446F87B"/>
    <w:rsid w:val="009F19DB"/>
  </w:style>
  <w:style w:type="paragraph" w:customStyle="1" w:styleId="C855FF8BF5DB4C36A3A4F8800A52BF9C">
    <w:name w:val="C855FF8BF5DB4C36A3A4F8800A52BF9C"/>
    <w:rsid w:val="009F19DB"/>
  </w:style>
  <w:style w:type="paragraph" w:customStyle="1" w:styleId="020D09C1038A4DB08DFBB3E7F38E393B">
    <w:name w:val="020D09C1038A4DB08DFBB3E7F38E393B"/>
    <w:rsid w:val="009F19DB"/>
  </w:style>
  <w:style w:type="paragraph" w:customStyle="1" w:styleId="5A75F04DFF2C4672BDBC1736A9305F1E">
    <w:name w:val="5A75F04DFF2C4672BDBC1736A9305F1E"/>
    <w:rsid w:val="009F19DB"/>
  </w:style>
  <w:style w:type="paragraph" w:customStyle="1" w:styleId="46158925F9F84365A0FF06C5A8B6A89F">
    <w:name w:val="46158925F9F84365A0FF06C5A8B6A89F"/>
    <w:rsid w:val="009F19DB"/>
  </w:style>
  <w:style w:type="paragraph" w:customStyle="1" w:styleId="46A8D76F4B5D4D6497FB6D169A5BBBBB">
    <w:name w:val="46A8D76F4B5D4D6497FB6D169A5BBBBB"/>
    <w:rsid w:val="009F19DB"/>
  </w:style>
  <w:style w:type="paragraph" w:customStyle="1" w:styleId="800DF43ECDAA4FD19AC1D0C0649E458E">
    <w:name w:val="800DF43ECDAA4FD19AC1D0C0649E458E"/>
    <w:rsid w:val="009F19DB"/>
  </w:style>
  <w:style w:type="paragraph" w:customStyle="1" w:styleId="37FDDBF8555A4BE08B5814ADFE6828EB">
    <w:name w:val="37FDDBF8555A4BE08B5814ADFE6828EB"/>
    <w:rsid w:val="009F19DB"/>
  </w:style>
  <w:style w:type="paragraph" w:customStyle="1" w:styleId="8066C9249E174B7EA4F4E99123876809">
    <w:name w:val="8066C9249E174B7EA4F4E99123876809"/>
    <w:rsid w:val="009F19DB"/>
  </w:style>
  <w:style w:type="paragraph" w:customStyle="1" w:styleId="0A2566737BD648548ECC5340E03FA3F4">
    <w:name w:val="0A2566737BD648548ECC5340E03FA3F4"/>
    <w:rsid w:val="00020062"/>
  </w:style>
  <w:style w:type="paragraph" w:customStyle="1" w:styleId="E7FB5C33BAB940118681032B60F86A36">
    <w:name w:val="E7FB5C33BAB940118681032B60F86A36"/>
    <w:rsid w:val="00020062"/>
  </w:style>
  <w:style w:type="paragraph" w:customStyle="1" w:styleId="B15D356AB88647948DF3C3E468B4E5C9">
    <w:name w:val="B15D356AB88647948DF3C3E468B4E5C9"/>
    <w:rsid w:val="00020062"/>
  </w:style>
  <w:style w:type="paragraph" w:customStyle="1" w:styleId="D25B3C98DFDB4E75AFB4516157AFB0EE">
    <w:name w:val="D25B3C98DFDB4E75AFB4516157AFB0EE"/>
    <w:rsid w:val="00020062"/>
  </w:style>
  <w:style w:type="paragraph" w:customStyle="1" w:styleId="83B6FBB7F17C46D3AE8849F5847CBED5">
    <w:name w:val="83B6FBB7F17C46D3AE8849F5847CBED5"/>
    <w:rsid w:val="00020062"/>
  </w:style>
  <w:style w:type="paragraph" w:customStyle="1" w:styleId="7C1B3A3D88664C918C0722F31DBA4D04">
    <w:name w:val="7C1B3A3D88664C918C0722F31DBA4D04"/>
    <w:rsid w:val="00020062"/>
  </w:style>
  <w:style w:type="paragraph" w:customStyle="1" w:styleId="123F37B7B078479785204A0903646AF7">
    <w:name w:val="123F37B7B078479785204A0903646AF7"/>
    <w:rsid w:val="00020062"/>
  </w:style>
  <w:style w:type="paragraph" w:customStyle="1" w:styleId="F6733ECE8E72470C87E4997D6F353C25">
    <w:name w:val="F6733ECE8E72470C87E4997D6F353C25"/>
    <w:rsid w:val="00020062"/>
  </w:style>
  <w:style w:type="paragraph" w:customStyle="1" w:styleId="0700CAE2559044319E0492123030ACE0">
    <w:name w:val="0700CAE2559044319E0492123030ACE0"/>
    <w:rsid w:val="00020062"/>
  </w:style>
  <w:style w:type="paragraph" w:customStyle="1" w:styleId="2CA0573509E849378DD225E6AC3A5933">
    <w:name w:val="2CA0573509E849378DD225E6AC3A5933"/>
    <w:rsid w:val="00020062"/>
  </w:style>
  <w:style w:type="paragraph" w:customStyle="1" w:styleId="F8EB0113D1D04A38B8A7AB186FC3EE2E">
    <w:name w:val="F8EB0113D1D04A38B8A7AB186FC3EE2E"/>
    <w:rsid w:val="00020062"/>
  </w:style>
  <w:style w:type="paragraph" w:customStyle="1" w:styleId="37E0CEBF553D478D92107917378F271C">
    <w:name w:val="37E0CEBF553D478D92107917378F271C"/>
    <w:rsid w:val="00020062"/>
  </w:style>
  <w:style w:type="paragraph" w:customStyle="1" w:styleId="229FCF9532D04623B2FFE3FAFE9E3BD2">
    <w:name w:val="229FCF9532D04623B2FFE3FAFE9E3BD2"/>
    <w:rsid w:val="00020062"/>
  </w:style>
  <w:style w:type="paragraph" w:customStyle="1" w:styleId="08D87C839E234ECD9A94A3506B9853A3">
    <w:name w:val="08D87C839E234ECD9A94A3506B9853A3"/>
    <w:rsid w:val="00020062"/>
  </w:style>
  <w:style w:type="paragraph" w:customStyle="1" w:styleId="7B639CDB23CB4A66957EE6F597C0D851">
    <w:name w:val="7B639CDB23CB4A66957EE6F597C0D851"/>
    <w:rsid w:val="00020062"/>
  </w:style>
  <w:style w:type="paragraph" w:customStyle="1" w:styleId="306C32BDC1C14580999F942306EFF95C">
    <w:name w:val="306C32BDC1C14580999F942306EFF95C"/>
    <w:rsid w:val="00020062"/>
  </w:style>
  <w:style w:type="paragraph" w:customStyle="1" w:styleId="1F02BFE65B5F42F286469AEF0A1F7E0D">
    <w:name w:val="1F02BFE65B5F42F286469AEF0A1F7E0D"/>
    <w:rsid w:val="00020062"/>
  </w:style>
  <w:style w:type="paragraph" w:customStyle="1" w:styleId="426731F853614D238ED792A822358D20">
    <w:name w:val="426731F853614D238ED792A822358D20"/>
    <w:rsid w:val="00020062"/>
  </w:style>
  <w:style w:type="paragraph" w:customStyle="1" w:styleId="2B001F87F8E54AB1939A53BC0E0BE66D">
    <w:name w:val="2B001F87F8E54AB1939A53BC0E0BE66D"/>
    <w:rsid w:val="00020062"/>
  </w:style>
  <w:style w:type="paragraph" w:customStyle="1" w:styleId="F0941412162644C4B4571611BAB826C0">
    <w:name w:val="F0941412162644C4B4571611BAB826C0"/>
    <w:rsid w:val="00020062"/>
  </w:style>
  <w:style w:type="paragraph" w:customStyle="1" w:styleId="B89EED0FA9BD45059F40E042CA7CFABA">
    <w:name w:val="B89EED0FA9BD45059F40E042CA7CFABA"/>
    <w:rsid w:val="00020062"/>
  </w:style>
  <w:style w:type="paragraph" w:customStyle="1" w:styleId="E5EC874F36A949899597FB508951EB5F">
    <w:name w:val="E5EC874F36A949899597FB508951EB5F"/>
    <w:rsid w:val="00020062"/>
  </w:style>
  <w:style w:type="paragraph" w:customStyle="1" w:styleId="1B684F41D04A4F34A1F8AC0E03E679FF">
    <w:name w:val="1B684F41D04A4F34A1F8AC0E03E679FF"/>
    <w:rsid w:val="00020062"/>
  </w:style>
  <w:style w:type="paragraph" w:customStyle="1" w:styleId="EB0BA91D7788499D97E834D2DCEF1C66">
    <w:name w:val="EB0BA91D7788499D97E834D2DCEF1C66"/>
    <w:rsid w:val="00020062"/>
  </w:style>
  <w:style w:type="paragraph" w:customStyle="1" w:styleId="753AD8DC47B5478DB052191D1DDC03B5">
    <w:name w:val="753AD8DC47B5478DB052191D1DDC03B5"/>
    <w:rsid w:val="00020062"/>
  </w:style>
  <w:style w:type="paragraph" w:customStyle="1" w:styleId="B79D46BFE59F4388A35A4DEA339CB301">
    <w:name w:val="B79D46BFE59F4388A35A4DEA339CB301"/>
    <w:rsid w:val="00020062"/>
  </w:style>
  <w:style w:type="paragraph" w:customStyle="1" w:styleId="37766E785C2646FE94E01EC0AEC1C959">
    <w:name w:val="37766E785C2646FE94E01EC0AEC1C959"/>
    <w:rsid w:val="00020062"/>
  </w:style>
  <w:style w:type="paragraph" w:customStyle="1" w:styleId="C08116A561504278A7134EE84E2F96F7">
    <w:name w:val="C08116A561504278A7134EE84E2F96F7"/>
    <w:rsid w:val="00020062"/>
  </w:style>
  <w:style w:type="paragraph" w:customStyle="1" w:styleId="8A48FEBBC31240A89A8DCE1A772EC8E5">
    <w:name w:val="8A48FEBBC31240A89A8DCE1A772EC8E5"/>
    <w:rsid w:val="00020062"/>
  </w:style>
  <w:style w:type="paragraph" w:customStyle="1" w:styleId="16B4BF3A6DB1417C99FEF28520F007A2">
    <w:name w:val="16B4BF3A6DB1417C99FEF28520F007A2"/>
    <w:rsid w:val="00020062"/>
  </w:style>
  <w:style w:type="paragraph" w:customStyle="1" w:styleId="B2B4D01C6BDD43768323D0916D94692F">
    <w:name w:val="B2B4D01C6BDD43768323D0916D94692F"/>
    <w:rsid w:val="00020062"/>
  </w:style>
  <w:style w:type="paragraph" w:customStyle="1" w:styleId="96EBA5705C324BAEA6C621ECFCAD953F">
    <w:name w:val="96EBA5705C324BAEA6C621ECFCAD953F"/>
    <w:rsid w:val="00020062"/>
  </w:style>
  <w:style w:type="paragraph" w:customStyle="1" w:styleId="14C866FF4E584170B82C432B7851AB87">
    <w:name w:val="14C866FF4E584170B82C432B7851AB87"/>
    <w:rsid w:val="00020062"/>
  </w:style>
  <w:style w:type="paragraph" w:customStyle="1" w:styleId="6351915A3D004B0B976CA9C036C0C15F">
    <w:name w:val="6351915A3D004B0B976CA9C036C0C15F"/>
    <w:rsid w:val="00020062"/>
  </w:style>
  <w:style w:type="paragraph" w:customStyle="1" w:styleId="08A74C72EB014232A2A30F5C77A9250A">
    <w:name w:val="08A74C72EB014232A2A30F5C77A9250A"/>
    <w:rsid w:val="00020062"/>
  </w:style>
  <w:style w:type="paragraph" w:customStyle="1" w:styleId="FA3FE6299E484B0DBB8872D9622FA1B3">
    <w:name w:val="FA3FE6299E484B0DBB8872D9622FA1B3"/>
    <w:rsid w:val="00020062"/>
  </w:style>
  <w:style w:type="paragraph" w:customStyle="1" w:styleId="B36B35B0F4D140C1B7D48EB67ECFBDCC">
    <w:name w:val="B36B35B0F4D140C1B7D48EB67ECFBDCC"/>
    <w:rsid w:val="00020062"/>
  </w:style>
  <w:style w:type="paragraph" w:customStyle="1" w:styleId="C180E82C01F84C5B9F9B5CE4F32E9BB9">
    <w:name w:val="C180E82C01F84C5B9F9B5CE4F32E9BB9"/>
    <w:rsid w:val="00020062"/>
  </w:style>
  <w:style w:type="paragraph" w:customStyle="1" w:styleId="80A73A5DF8B5429EA6E56F1911860A85">
    <w:name w:val="80A73A5DF8B5429EA6E56F1911860A85"/>
    <w:rsid w:val="00020062"/>
  </w:style>
  <w:style w:type="paragraph" w:customStyle="1" w:styleId="8D5BF3C983664D4EAF45ED358F3DEB02">
    <w:name w:val="8D5BF3C983664D4EAF45ED358F3DEB02"/>
    <w:rsid w:val="00020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B7D2-A765-4579-80E9-F19692AD5A30}">
  <ds:schemaRefs>
    <ds:schemaRef ds:uri="http://schemas.microsoft.com/sharepoint/v3/contenttype/forms"/>
  </ds:schemaRefs>
</ds:datastoreItem>
</file>

<file path=customXml/itemProps2.xml><?xml version="1.0" encoding="utf-8"?>
<ds:datastoreItem xmlns:ds="http://schemas.openxmlformats.org/officeDocument/2006/customXml" ds:itemID="{56376786-D1CC-46D3-857A-31ABD8B3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Aufgabenzuweisungstabelle.dotx</Template>
  <TotalTime>0</TotalTime>
  <Pages>1</Pages>
  <Words>355</Words>
  <Characters>2238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Schulleitung</dc:creator>
  <cp:keywords/>
  <cp:lastModifiedBy>Schulleitung</cp:lastModifiedBy>
  <cp:revision>9</cp:revision>
  <dcterms:created xsi:type="dcterms:W3CDTF">2020-05-18T07:34:00Z</dcterms:created>
  <dcterms:modified xsi:type="dcterms:W3CDTF">2020-05-18T10:27:00Z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TC029193129991</vt:lpwstr>
  </property>
</Properties>
</file>