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E20" w:rsidRDefault="001A6E20">
      <w:pPr>
        <w:pStyle w:val="Titel"/>
      </w:pPr>
    </w:p>
    <w:p w:rsidR="001A6E20" w:rsidRPr="005E1255" w:rsidRDefault="001A6E20">
      <w:pPr>
        <w:pStyle w:val="Titel"/>
        <w:rPr>
          <w:sz w:val="20"/>
        </w:rPr>
      </w:pPr>
    </w:p>
    <w:p w:rsidR="00390213" w:rsidRDefault="0085703B">
      <w:pPr>
        <w:pStyle w:val="Titel"/>
      </w:pPr>
      <w:r>
        <w:t>Notfallbetreuung</w:t>
      </w:r>
      <w:r w:rsidR="001A6E20">
        <w:t xml:space="preserve"> </w:t>
      </w:r>
      <w:r>
        <w:t xml:space="preserve">       </w:t>
      </w:r>
      <w:r w:rsidR="00B57FE9">
        <w:rPr>
          <w:sz w:val="24"/>
          <w:szCs w:val="24"/>
        </w:rPr>
        <w:t>KW15</w:t>
      </w:r>
      <w:r w:rsidRPr="0085703B">
        <w:rPr>
          <w:sz w:val="24"/>
          <w:szCs w:val="24"/>
        </w:rPr>
        <w:t xml:space="preserve"> / </w:t>
      </w:r>
      <w:r w:rsidR="00B57FE9">
        <w:rPr>
          <w:sz w:val="24"/>
          <w:szCs w:val="24"/>
        </w:rPr>
        <w:t>06.04.2020 – 08.04</w:t>
      </w:r>
      <w:r w:rsidR="001A6E20" w:rsidRPr="0085703B">
        <w:rPr>
          <w:sz w:val="24"/>
          <w:szCs w:val="24"/>
        </w:rPr>
        <w:t>.2020</w:t>
      </w:r>
    </w:p>
    <w:p w:rsidR="00390213" w:rsidRPr="007F7E54" w:rsidRDefault="00390213">
      <w:pPr>
        <w:pStyle w:val="Untertitel"/>
        <w:spacing w:before="60" w:after="360" w:line="240" w:lineRule="auto"/>
        <w:contextualSpacing/>
        <w:rPr>
          <w:sz w:val="2"/>
          <w:szCs w:val="2"/>
        </w:rPr>
      </w:pPr>
    </w:p>
    <w:p w:rsidR="00390213" w:rsidRDefault="007F7E54">
      <w:r w:rsidRPr="007F7E54">
        <w:t>Für Eltern, die nicht in der Lage sind, eine Betreuung ihrer Kinder sicherzustellen, wird eine Notfallbetreuung (7:30 Uhr bis 13:00 Uhr) angeboten. Schülerinnen und Schüler in der Notfallbetreuung erhalten ein an die Situation angepasstes pädagogisches Angebot. Bitte geben Sie Ihrem Kind in diesem Falle die verschickten Materialien der Klassenleitung samt Arbeitsplan mit. Die Notbetreuung richtet sich vor allem an Berufsgruppen, deren Tätigkeiten zur Aufrechterhaltung der öffentlichen Sicherheit und Ordnung des Staates und der Grundversorgung der Bevölkerung notwendig sind, wie z. B. Angehörige von Gesundheits- und Pflegeberufen, Polizei, Justiz und Justizvollzugsanstalten, Feuerwehr, Lehrkräfte, Erzieherinnen und Erzieher oder Angestellte von Energie- und Wasserversorgung. Außerdem an berufstätige Alleinerziehende, die keine andere Betreuungslösung haben und Eltern in Notsituationen.</w:t>
      </w:r>
    </w:p>
    <w:tbl>
      <w:tblPr>
        <w:tblW w:w="5000" w:type="pct"/>
        <w:tblCellMar>
          <w:left w:w="0" w:type="dxa"/>
          <w:right w:w="0" w:type="dxa"/>
        </w:tblCellMar>
        <w:tblLook w:val="04A0" w:firstRow="1" w:lastRow="0" w:firstColumn="1" w:lastColumn="0" w:noHBand="0" w:noVBand="1"/>
        <w:tblDescription w:val="Student Name"/>
      </w:tblPr>
      <w:tblGrid>
        <w:gridCol w:w="2113"/>
        <w:gridCol w:w="7202"/>
      </w:tblGrid>
      <w:tr w:rsidR="00390213" w:rsidTr="0057698F">
        <w:tc>
          <w:tcPr>
            <w:tcW w:w="1134" w:type="pct"/>
            <w:vAlign w:val="bottom"/>
          </w:tcPr>
          <w:p w:rsidR="00390213" w:rsidRDefault="001C3672">
            <w:pPr>
              <w:pStyle w:val="Name"/>
              <w:rPr>
                <w:caps/>
              </w:rPr>
            </w:pPr>
            <w:r>
              <w:rPr>
                <w:caps/>
              </w:rPr>
              <w:t>NAME DES SCHÜLERS:</w:t>
            </w:r>
          </w:p>
        </w:tc>
        <w:tc>
          <w:tcPr>
            <w:tcW w:w="3866" w:type="pct"/>
            <w:tcBorders>
              <w:bottom w:val="single" w:sz="4" w:space="0" w:color="A6A6A6" w:themeColor="background1" w:themeShade="A6"/>
            </w:tcBorders>
            <w:vAlign w:val="bottom"/>
          </w:tcPr>
          <w:p w:rsidR="00390213" w:rsidRDefault="00390213">
            <w:pPr>
              <w:pStyle w:val="Name"/>
            </w:pPr>
          </w:p>
        </w:tc>
      </w:tr>
    </w:tbl>
    <w:p w:rsidR="00390213" w:rsidRPr="006D1EDE" w:rsidRDefault="00390213">
      <w:pPr>
        <w:rPr>
          <w:sz w:val="10"/>
          <w:szCs w:val="10"/>
        </w:rPr>
      </w:pPr>
    </w:p>
    <w:tbl>
      <w:tblPr>
        <w:tblStyle w:val="AufgabenlisteTabelle"/>
        <w:tblW w:w="5101" w:type="pct"/>
        <w:tblLook w:val="04A0" w:firstRow="1" w:lastRow="0" w:firstColumn="1" w:lastColumn="0" w:noHBand="0" w:noVBand="1"/>
        <w:tblDescription w:val="Task list"/>
      </w:tblPr>
      <w:tblGrid>
        <w:gridCol w:w="2717"/>
        <w:gridCol w:w="1730"/>
        <w:gridCol w:w="1473"/>
        <w:gridCol w:w="3573"/>
      </w:tblGrid>
      <w:tr w:rsidR="00581514" w:rsidTr="00581514">
        <w:trPr>
          <w:cnfStyle w:val="100000000000" w:firstRow="1" w:lastRow="0" w:firstColumn="0" w:lastColumn="0" w:oddVBand="0" w:evenVBand="0" w:oddHBand="0" w:evenHBand="0" w:firstRowFirstColumn="0" w:firstRowLastColumn="0" w:lastRowFirstColumn="0" w:lastRowLastColumn="0"/>
          <w:tblHeader/>
        </w:trPr>
        <w:tc>
          <w:tcPr>
            <w:tcW w:w="1431" w:type="pct"/>
            <w:tcBorders>
              <w:left w:val="single" w:sz="4" w:space="0" w:color="8FB931" w:themeColor="accent2"/>
              <w:bottom w:val="single" w:sz="4" w:space="0" w:color="FFFFFF" w:themeColor="background1"/>
            </w:tcBorders>
            <w:shd w:val="clear" w:color="auto" w:fill="8FB931" w:themeFill="accent2"/>
            <w:vAlign w:val="bottom"/>
          </w:tcPr>
          <w:p w:rsidR="00390213" w:rsidRDefault="005E1255">
            <w:pPr>
              <w:jc w:val="left"/>
            </w:pPr>
            <w:r>
              <w:t>Tag</w:t>
            </w:r>
          </w:p>
        </w:tc>
        <w:tc>
          <w:tcPr>
            <w:tcW w:w="911" w:type="pct"/>
            <w:tcBorders>
              <w:bottom w:val="single" w:sz="4" w:space="0" w:color="FFFFFF" w:themeColor="background1"/>
            </w:tcBorders>
            <w:vAlign w:val="bottom"/>
          </w:tcPr>
          <w:p w:rsidR="00390213" w:rsidRDefault="005E1255">
            <w:r>
              <w:t>Datum</w:t>
            </w:r>
          </w:p>
        </w:tc>
        <w:tc>
          <w:tcPr>
            <w:tcW w:w="776" w:type="pct"/>
            <w:tcBorders>
              <w:bottom w:val="single" w:sz="4" w:space="0" w:color="FFFFFF" w:themeColor="background1"/>
            </w:tcBorders>
            <w:vAlign w:val="bottom"/>
          </w:tcPr>
          <w:p w:rsidR="00390213" w:rsidRDefault="005E1255">
            <w:r>
              <w:t>Anmeldung</w:t>
            </w:r>
          </w:p>
        </w:tc>
        <w:tc>
          <w:tcPr>
            <w:tcW w:w="1882" w:type="pct"/>
            <w:tcBorders>
              <w:bottom w:val="single" w:sz="4" w:space="0" w:color="FFFFFF" w:themeColor="background1"/>
              <w:right w:val="single" w:sz="4" w:space="0" w:color="F0628B" w:themeColor="accent4"/>
            </w:tcBorders>
            <w:shd w:val="clear" w:color="auto" w:fill="F0628B" w:themeFill="accent4"/>
            <w:vAlign w:val="bottom"/>
          </w:tcPr>
          <w:p w:rsidR="00390213" w:rsidRDefault="005E1255" w:rsidP="007F7A58">
            <w:r>
              <w:t>Notizen</w:t>
            </w:r>
            <w:r w:rsidR="00581514">
              <w:t xml:space="preserve"> (</w:t>
            </w:r>
            <w:r w:rsidR="007F7A58">
              <w:t>z.B. bei Unsicherheit bzgl.  d</w:t>
            </w:r>
            <w:r w:rsidR="00581514">
              <w:t>es</w:t>
            </w:r>
            <w:r w:rsidR="007F7A58">
              <w:t xml:space="preserve"> Bedarfs einer Notfallbetreuung)</w:t>
            </w:r>
          </w:p>
        </w:tc>
      </w:tr>
      <w:sdt>
        <w:sdtPr>
          <w:id w:val="818924933"/>
          <w15:repeatingSection/>
        </w:sdtPr>
        <w:sdtEndPr/>
        <w:sdtContent>
          <w:sdt>
            <w:sdtPr>
              <w:id w:val="-331144640"/>
              <w:placeholder>
                <w:docPart w:val="C229FD482CF045FEB5592134AEA70D1F"/>
              </w:placeholder>
              <w15:repeatingSectionItem/>
            </w:sdtPr>
            <w:sdtEndPr/>
            <w:sdtContent>
              <w:tr w:rsidR="00390213" w:rsidTr="00581514">
                <w:trPr>
                  <w:cnfStyle w:val="000000100000" w:firstRow="0" w:lastRow="0" w:firstColumn="0" w:lastColumn="0" w:oddVBand="0" w:evenVBand="0" w:oddHBand="1" w:evenHBand="0" w:firstRowFirstColumn="0" w:firstRowLastColumn="0" w:lastRowFirstColumn="0" w:lastRowLastColumn="0"/>
                </w:trPr>
                <w:tc>
                  <w:tcPr>
                    <w:tcW w:w="143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90213" w:rsidRDefault="005E1255">
                    <w:pPr>
                      <w:jc w:val="left"/>
                    </w:pPr>
                    <w:r>
                      <w:t>Montag</w:t>
                    </w:r>
                  </w:p>
                </w:tc>
                <w:sdt>
                  <w:sdtPr>
                    <w:id w:val="1911575090"/>
                    <w:placeholder>
                      <w:docPart w:val="E53BDE61CC04488F9E177BC0E257ED66"/>
                    </w:placeholder>
                    <w:date w:fullDate="2020-04-06T00:00:00Z">
                      <w:dateFormat w:val="MMMM d"/>
                      <w:lid w:val="de-DE"/>
                      <w:storeMappedDataAs w:val="dateTime"/>
                      <w:calendar w:val="gregorian"/>
                    </w:date>
                  </w:sdtPr>
                  <w:sdtEndPr/>
                  <w:sdtContent>
                    <w:tc>
                      <w:tcPr>
                        <w:tcW w:w="91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90213" w:rsidRDefault="00B57FE9">
                        <w:r>
                          <w:t>April 6</w:t>
                        </w:r>
                      </w:p>
                    </w:tc>
                  </w:sdtContent>
                </w:sdt>
                <w:sdt>
                  <w:sdtPr>
                    <w:rPr>
                      <w:rFonts w:hAnsi="MS Gothic"/>
                      <w:color w:val="404040" w:themeColor="text1" w:themeTint="BF"/>
                      <w:sz w:val="20"/>
                    </w:rPr>
                    <w:id w:val="-1731067688"/>
                    <w15:appearance w15:val="hidden"/>
                    <w14:checkbox>
                      <w14:checked w14:val="0"/>
                      <w14:checkedState w14:val="2612" w14:font="MS Gothic"/>
                      <w14:uncheckedState w14:val="2610" w14:font="MS Gothic"/>
                    </w14:checkbox>
                  </w:sdtPr>
                  <w:sdtEndPr/>
                  <w:sdtContent>
                    <w:tc>
                      <w:tcPr>
                        <w:tcW w:w="77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90213" w:rsidRDefault="005E1255">
                        <w:pPr>
                          <w:rPr>
                            <w:rFonts w:hAnsi="MS Gothic"/>
                            <w:color w:val="404040" w:themeColor="text1" w:themeTint="BF"/>
                            <w:sz w:val="20"/>
                          </w:rPr>
                        </w:pPr>
                        <w:r>
                          <w:rPr>
                            <w:rFonts w:ascii="MS Gothic" w:eastAsia="MS Gothic" w:hAnsi="MS Gothic" w:hint="eastAsia"/>
                            <w:color w:val="404040" w:themeColor="text1" w:themeTint="BF"/>
                            <w:sz w:val="20"/>
                          </w:rPr>
                          <w:t>☐</w:t>
                        </w:r>
                      </w:p>
                    </w:tc>
                  </w:sdtContent>
                </w:sdt>
                <w:tc>
                  <w:tcPr>
                    <w:tcW w:w="188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90213" w:rsidRDefault="00390213"/>
                </w:tc>
              </w:tr>
            </w:sdtContent>
          </w:sdt>
          <w:sdt>
            <w:sdtPr>
              <w:id w:val="-904148594"/>
              <w:placeholder>
                <w:docPart w:val="BF6E085B99A94757AC604D5349919773"/>
              </w:placeholder>
              <w15:repeatingSectionItem/>
            </w:sdtPr>
            <w:sdtEndPr/>
            <w:sdtContent>
              <w:tr w:rsidR="00DD40B5" w:rsidTr="00581514">
                <w:trPr>
                  <w:cnfStyle w:val="000000010000" w:firstRow="0" w:lastRow="0" w:firstColumn="0" w:lastColumn="0" w:oddVBand="0" w:evenVBand="0" w:oddHBand="0" w:evenHBand="1" w:firstRowFirstColumn="0" w:firstRowLastColumn="0" w:lastRowFirstColumn="0" w:lastRowLastColumn="0"/>
                </w:trPr>
                <w:tc>
                  <w:tcPr>
                    <w:tcW w:w="143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0B5" w:rsidRDefault="005E1255">
                    <w:pPr>
                      <w:jc w:val="left"/>
                    </w:pPr>
                    <w:r>
                      <w:t>Dienstag</w:t>
                    </w:r>
                  </w:p>
                </w:tc>
                <w:sdt>
                  <w:sdtPr>
                    <w:id w:val="-1384715909"/>
                    <w:placeholder>
                      <w:docPart w:val="DA9FF00CAC974A8FA82012E7FCE1A486"/>
                    </w:placeholder>
                    <w:date w:fullDate="2020-04-07T00:00:00Z">
                      <w:dateFormat w:val="MMMM d"/>
                      <w:lid w:val="de-DE"/>
                      <w:storeMappedDataAs w:val="dateTime"/>
                      <w:calendar w:val="gregorian"/>
                    </w:date>
                  </w:sdtPr>
                  <w:sdtEndPr/>
                  <w:sdtContent>
                    <w:tc>
                      <w:tcPr>
                        <w:tcW w:w="91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0B5" w:rsidRDefault="00B57FE9" w:rsidP="00051FF8">
                        <w:r>
                          <w:t>April 7</w:t>
                        </w:r>
                      </w:p>
                    </w:tc>
                  </w:sdtContent>
                </w:sdt>
                <w:sdt>
                  <w:sdtPr>
                    <w:rPr>
                      <w:rFonts w:hAnsi="MS Gothic"/>
                      <w:color w:val="404040" w:themeColor="text1" w:themeTint="BF"/>
                      <w:sz w:val="20"/>
                    </w:rPr>
                    <w:id w:val="1958222411"/>
                    <w15:appearance w15:val="hidden"/>
                    <w14:checkbox>
                      <w14:checked w14:val="0"/>
                      <w14:checkedState w14:val="2612" w14:font="MS Gothic"/>
                      <w14:uncheckedState w14:val="2610" w14:font="MS Gothic"/>
                    </w14:checkbox>
                  </w:sdtPr>
                  <w:sdtEndPr/>
                  <w:sdtContent>
                    <w:tc>
                      <w:tcPr>
                        <w:tcW w:w="77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0B5" w:rsidRDefault="00DD40B5" w:rsidP="00051FF8">
                        <w:pPr>
                          <w:rPr>
                            <w:rFonts w:hAnsi="MS Gothic"/>
                            <w:color w:val="404040" w:themeColor="text1" w:themeTint="BF"/>
                            <w:sz w:val="20"/>
                          </w:rPr>
                        </w:pPr>
                        <w:r>
                          <w:rPr>
                            <w:rFonts w:ascii="MS Gothic" w:eastAsia="MS Gothic" w:hAnsi="MS Gothic" w:hint="eastAsia"/>
                            <w:color w:val="404040" w:themeColor="text1" w:themeTint="BF"/>
                            <w:sz w:val="20"/>
                          </w:rPr>
                          <w:t>☐</w:t>
                        </w:r>
                      </w:p>
                    </w:tc>
                  </w:sdtContent>
                </w:sdt>
                <w:tc>
                  <w:tcPr>
                    <w:tcW w:w="188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0B5" w:rsidRDefault="00DD40B5"/>
                </w:tc>
              </w:tr>
            </w:sdtContent>
          </w:sdt>
          <w:sdt>
            <w:sdtPr>
              <w:id w:val="-724911051"/>
              <w:placeholder>
                <w:docPart w:val="DA309DF456C743559CFC7E19B09A9798"/>
              </w:placeholder>
              <w15:repeatingSectionItem/>
            </w:sdtPr>
            <w:sdtEndPr/>
            <w:sdtContent>
              <w:tr w:rsidR="00DD40B5" w:rsidTr="00581514">
                <w:trPr>
                  <w:cnfStyle w:val="000000100000" w:firstRow="0" w:lastRow="0" w:firstColumn="0" w:lastColumn="0" w:oddVBand="0" w:evenVBand="0" w:oddHBand="1" w:evenHBand="0" w:firstRowFirstColumn="0" w:firstRowLastColumn="0" w:lastRowFirstColumn="0" w:lastRowLastColumn="0"/>
                </w:trPr>
                <w:tc>
                  <w:tcPr>
                    <w:tcW w:w="143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0B5" w:rsidRDefault="000C4579">
                    <w:pPr>
                      <w:jc w:val="left"/>
                    </w:pPr>
                    <w:r>
                      <w:t>Mittwoch</w:t>
                    </w:r>
                  </w:p>
                </w:tc>
                <w:sdt>
                  <w:sdtPr>
                    <w:id w:val="-1648511224"/>
                    <w:placeholder>
                      <w:docPart w:val="B0AC7DAFFE2E47AD97A053853BB0F432"/>
                    </w:placeholder>
                    <w:date w:fullDate="2020-04-08T00:00:00Z">
                      <w:dateFormat w:val="MMMM d"/>
                      <w:lid w:val="de-DE"/>
                      <w:storeMappedDataAs w:val="dateTime"/>
                      <w:calendar w:val="gregorian"/>
                    </w:date>
                  </w:sdtPr>
                  <w:sdtEndPr/>
                  <w:sdtContent>
                    <w:tc>
                      <w:tcPr>
                        <w:tcW w:w="91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0B5" w:rsidRDefault="00B57FE9" w:rsidP="00051FF8">
                        <w:r>
                          <w:t>April 8</w:t>
                        </w:r>
                      </w:p>
                    </w:tc>
                  </w:sdtContent>
                </w:sdt>
                <w:sdt>
                  <w:sdtPr>
                    <w:rPr>
                      <w:rFonts w:hAnsi="MS Gothic"/>
                      <w:color w:val="404040" w:themeColor="text1" w:themeTint="BF"/>
                      <w:sz w:val="20"/>
                    </w:rPr>
                    <w:id w:val="173772660"/>
                    <w15:appearance w15:val="hidden"/>
                    <w14:checkbox>
                      <w14:checked w14:val="0"/>
                      <w14:checkedState w14:val="2612" w14:font="MS Gothic"/>
                      <w14:uncheckedState w14:val="2610" w14:font="MS Gothic"/>
                    </w14:checkbox>
                  </w:sdtPr>
                  <w:sdtEndPr/>
                  <w:sdtContent>
                    <w:tc>
                      <w:tcPr>
                        <w:tcW w:w="77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0B5" w:rsidRDefault="00DD40B5" w:rsidP="00051FF8">
                        <w:pPr>
                          <w:rPr>
                            <w:rFonts w:hAnsi="MS Gothic"/>
                            <w:color w:val="404040" w:themeColor="text1" w:themeTint="BF"/>
                            <w:sz w:val="20"/>
                          </w:rPr>
                        </w:pPr>
                        <w:r>
                          <w:rPr>
                            <w:rFonts w:ascii="MS Gothic" w:eastAsia="MS Gothic" w:hAnsi="MS Gothic" w:hint="eastAsia"/>
                            <w:color w:val="404040" w:themeColor="text1" w:themeTint="BF"/>
                            <w:sz w:val="20"/>
                          </w:rPr>
                          <w:t>☐</w:t>
                        </w:r>
                      </w:p>
                    </w:tc>
                  </w:sdtContent>
                </w:sdt>
                <w:tc>
                  <w:tcPr>
                    <w:tcW w:w="188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40B5" w:rsidRDefault="00DD40B5"/>
                </w:tc>
              </w:tr>
            </w:sdtContent>
          </w:sdt>
        </w:sdtContent>
      </w:sdt>
    </w:tbl>
    <w:p w:rsidR="00B57FE9" w:rsidRPr="00B57FE9" w:rsidRDefault="00B57FE9" w:rsidP="00B57FE9">
      <w:pPr>
        <w:tabs>
          <w:tab w:val="left" w:pos="1236"/>
        </w:tabs>
        <w:rPr>
          <w:b/>
          <w:color w:val="6A8A24" w:themeColor="accent2" w:themeShade="BF"/>
          <w:sz w:val="10"/>
          <w:szCs w:val="10"/>
        </w:rPr>
      </w:pPr>
    </w:p>
    <w:p w:rsidR="00B57FE9" w:rsidRPr="00B57FE9" w:rsidRDefault="00B57FE9" w:rsidP="00B57FE9">
      <w:pPr>
        <w:tabs>
          <w:tab w:val="left" w:pos="1236"/>
        </w:tabs>
        <w:rPr>
          <w:b/>
          <w:color w:val="6A8A24" w:themeColor="accent2" w:themeShade="BF"/>
          <w:sz w:val="30"/>
          <w:szCs w:val="30"/>
        </w:rPr>
      </w:pPr>
      <w:r w:rsidRPr="00B57FE9">
        <w:rPr>
          <w:b/>
          <w:color w:val="6A8A24" w:themeColor="accent2" w:themeShade="BF"/>
          <w:sz w:val="30"/>
          <w:szCs w:val="30"/>
        </w:rPr>
        <w:t>Osterferien: 09.04.2020 – 17.04.2020</w:t>
      </w:r>
    </w:p>
    <w:p w:rsidR="00B57FE9" w:rsidRPr="00B57FE9" w:rsidRDefault="00B57FE9">
      <w:pPr>
        <w:pBdr>
          <w:bottom w:val="single" w:sz="12" w:space="1" w:color="auto"/>
        </w:pBdr>
        <w:rPr>
          <w:sz w:val="10"/>
          <w:szCs w:val="10"/>
        </w:rPr>
      </w:pPr>
    </w:p>
    <w:p w:rsidR="006D1EDE" w:rsidRDefault="006D1EDE">
      <w:pPr>
        <w:rPr>
          <w:sz w:val="2"/>
          <w:szCs w:val="2"/>
        </w:rPr>
      </w:pPr>
    </w:p>
    <w:p w:rsidR="005E1255" w:rsidRPr="0085703B" w:rsidRDefault="005E1255" w:rsidP="005E1255">
      <w:pPr>
        <w:pStyle w:val="Titel"/>
        <w:rPr>
          <w:sz w:val="24"/>
          <w:szCs w:val="24"/>
        </w:rPr>
      </w:pPr>
      <w:r>
        <w:t xml:space="preserve">BGS   </w:t>
      </w:r>
      <w:r w:rsidR="0085703B">
        <w:t xml:space="preserve">                               </w:t>
      </w:r>
      <w:r>
        <w:t xml:space="preserve">  </w:t>
      </w:r>
      <w:r w:rsidR="00B57FE9">
        <w:rPr>
          <w:sz w:val="24"/>
          <w:szCs w:val="24"/>
        </w:rPr>
        <w:t>KW15</w:t>
      </w:r>
      <w:r w:rsidR="00B57FE9" w:rsidRPr="0085703B">
        <w:rPr>
          <w:sz w:val="24"/>
          <w:szCs w:val="24"/>
        </w:rPr>
        <w:t xml:space="preserve"> / </w:t>
      </w:r>
      <w:r w:rsidR="00B57FE9">
        <w:rPr>
          <w:sz w:val="24"/>
          <w:szCs w:val="24"/>
        </w:rPr>
        <w:t>06.04.2020 – 08.04</w:t>
      </w:r>
      <w:r w:rsidR="00B57FE9" w:rsidRPr="0085703B">
        <w:rPr>
          <w:sz w:val="24"/>
          <w:szCs w:val="24"/>
        </w:rPr>
        <w:t>.2020</w:t>
      </w:r>
    </w:p>
    <w:p w:rsidR="005E1255" w:rsidRPr="007F7E54" w:rsidRDefault="005E1255" w:rsidP="005E1255">
      <w:pPr>
        <w:pStyle w:val="Untertitel"/>
        <w:spacing w:before="60" w:after="360" w:line="240" w:lineRule="auto"/>
        <w:contextualSpacing/>
        <w:rPr>
          <w:sz w:val="2"/>
          <w:szCs w:val="2"/>
        </w:rPr>
      </w:pPr>
    </w:p>
    <w:p w:rsidR="005E1255" w:rsidRPr="00855C76" w:rsidRDefault="00855C76" w:rsidP="005E1255">
      <w:pPr>
        <w:rPr>
          <w:sz w:val="16"/>
          <w:szCs w:val="16"/>
        </w:rPr>
      </w:pPr>
      <w:r>
        <w:rPr>
          <w:sz w:val="16"/>
          <w:szCs w:val="16"/>
        </w:rPr>
        <w:t>Nach Rücksprache mit dem Förderverein wurde sich darauf verständigt, dass wir den regulären BGS-Kindern im Rahmen der Notfallbetreuung auch eine Nachmittagsbetreuung bis 16:00 Uhr anbieten. Aktuell können wir kein Mittagessen garantieren und bitten Sie daher, Ihrem Kind zur Sicherheit etwas mehr zu essen mitzugeben als üblich.</w:t>
      </w:r>
      <w:bookmarkStart w:id="0" w:name="_GoBack"/>
      <w:bookmarkEnd w:id="0"/>
    </w:p>
    <w:tbl>
      <w:tblPr>
        <w:tblStyle w:val="AufgabenlisteTabelle"/>
        <w:tblpPr w:leftFromText="141" w:rightFromText="141" w:vertAnchor="text" w:horzAnchor="margin" w:tblpY="259"/>
        <w:tblW w:w="5101" w:type="pct"/>
        <w:tblLook w:val="04A0" w:firstRow="1" w:lastRow="0" w:firstColumn="1" w:lastColumn="0" w:noHBand="0" w:noVBand="1"/>
        <w:tblDescription w:val="Task list"/>
      </w:tblPr>
      <w:tblGrid>
        <w:gridCol w:w="1309"/>
        <w:gridCol w:w="1230"/>
        <w:gridCol w:w="1268"/>
        <w:gridCol w:w="1264"/>
        <w:gridCol w:w="1293"/>
        <w:gridCol w:w="3129"/>
      </w:tblGrid>
      <w:tr w:rsidR="006D1EDE" w:rsidTr="00581514">
        <w:trPr>
          <w:cnfStyle w:val="100000000000" w:firstRow="1" w:lastRow="0" w:firstColumn="0" w:lastColumn="0" w:oddVBand="0" w:evenVBand="0" w:oddHBand="0" w:evenHBand="0" w:firstRowFirstColumn="0" w:firstRowLastColumn="0" w:lastRowFirstColumn="0" w:lastRowLastColumn="0"/>
          <w:tblHeader/>
        </w:trPr>
        <w:tc>
          <w:tcPr>
            <w:tcW w:w="689" w:type="pct"/>
            <w:tcBorders>
              <w:left w:val="single" w:sz="4" w:space="0" w:color="8FB931" w:themeColor="accent2"/>
              <w:bottom w:val="single" w:sz="4" w:space="0" w:color="FFFFFF" w:themeColor="background1"/>
            </w:tcBorders>
            <w:shd w:val="clear" w:color="auto" w:fill="8FB931" w:themeFill="accent2"/>
            <w:vAlign w:val="bottom"/>
          </w:tcPr>
          <w:p w:rsidR="006D1EDE" w:rsidRDefault="006D1EDE" w:rsidP="006D1EDE">
            <w:pPr>
              <w:jc w:val="left"/>
            </w:pPr>
            <w:r>
              <w:t>Tag</w:t>
            </w:r>
          </w:p>
        </w:tc>
        <w:tc>
          <w:tcPr>
            <w:tcW w:w="648" w:type="pct"/>
            <w:tcBorders>
              <w:bottom w:val="single" w:sz="4" w:space="0" w:color="FFFFFF" w:themeColor="background1"/>
            </w:tcBorders>
            <w:vAlign w:val="bottom"/>
          </w:tcPr>
          <w:p w:rsidR="006D1EDE" w:rsidRDefault="006D1EDE" w:rsidP="006D1EDE">
            <w:r>
              <w:t>Datum</w:t>
            </w:r>
          </w:p>
        </w:tc>
        <w:tc>
          <w:tcPr>
            <w:tcW w:w="668" w:type="pct"/>
            <w:tcBorders>
              <w:bottom w:val="single" w:sz="4" w:space="0" w:color="FFFFFF" w:themeColor="background1"/>
            </w:tcBorders>
            <w:shd w:val="clear" w:color="auto" w:fill="1386AF" w:themeFill="accent1" w:themeFillShade="BF"/>
            <w:vAlign w:val="bottom"/>
          </w:tcPr>
          <w:p w:rsidR="006D1EDE" w:rsidRDefault="006D1EDE" w:rsidP="006D1EDE">
            <w:r>
              <w:t>BGS bis 13:00 Uhr</w:t>
            </w:r>
          </w:p>
        </w:tc>
        <w:tc>
          <w:tcPr>
            <w:tcW w:w="666" w:type="pct"/>
            <w:tcBorders>
              <w:bottom w:val="single" w:sz="4" w:space="0" w:color="FFFFFF" w:themeColor="background1"/>
            </w:tcBorders>
            <w:shd w:val="clear" w:color="auto" w:fill="1386AF" w:themeFill="accent1" w:themeFillShade="BF"/>
            <w:vAlign w:val="bottom"/>
          </w:tcPr>
          <w:p w:rsidR="006D1EDE" w:rsidRDefault="006D1EDE" w:rsidP="006D1EDE">
            <w:r>
              <w:t>BGS bis 14:00 Uhr</w:t>
            </w:r>
          </w:p>
        </w:tc>
        <w:tc>
          <w:tcPr>
            <w:tcW w:w="681" w:type="pct"/>
            <w:tcBorders>
              <w:bottom w:val="single" w:sz="4" w:space="0" w:color="FFFFFF" w:themeColor="background1"/>
            </w:tcBorders>
            <w:shd w:val="clear" w:color="auto" w:fill="1386AF" w:themeFill="accent1" w:themeFillShade="BF"/>
            <w:vAlign w:val="bottom"/>
          </w:tcPr>
          <w:p w:rsidR="006D1EDE" w:rsidRDefault="006D1EDE" w:rsidP="006D1EDE">
            <w:r>
              <w:t>BGS bis 16:00 Uhr</w:t>
            </w:r>
          </w:p>
        </w:tc>
        <w:tc>
          <w:tcPr>
            <w:tcW w:w="1648" w:type="pct"/>
            <w:tcBorders>
              <w:bottom w:val="single" w:sz="4" w:space="0" w:color="FFFFFF" w:themeColor="background1"/>
              <w:right w:val="single" w:sz="4" w:space="0" w:color="F0628B" w:themeColor="accent4"/>
            </w:tcBorders>
            <w:shd w:val="clear" w:color="auto" w:fill="F0628B" w:themeFill="accent4"/>
            <w:vAlign w:val="bottom"/>
          </w:tcPr>
          <w:p w:rsidR="006D1EDE" w:rsidRDefault="00680CD3" w:rsidP="006D1EDE">
            <w:r>
              <w:t xml:space="preserve">Abholung (a) / </w:t>
            </w:r>
            <w:proofErr w:type="spellStart"/>
            <w:r>
              <w:t>Fußweg</w:t>
            </w:r>
            <w:proofErr w:type="spellEnd"/>
            <w:r>
              <w:t xml:space="preserve"> (F)</w:t>
            </w:r>
          </w:p>
          <w:p w:rsidR="00680CD3" w:rsidRDefault="00680CD3" w:rsidP="006D1EDE">
            <w:r>
              <w:t>+</w:t>
            </w:r>
          </w:p>
          <w:p w:rsidR="00680CD3" w:rsidRDefault="00680CD3" w:rsidP="006D1EDE">
            <w:r>
              <w:t>Notizen / Informationen</w:t>
            </w:r>
          </w:p>
        </w:tc>
      </w:tr>
      <w:sdt>
        <w:sdtPr>
          <w:id w:val="-1732380995"/>
          <w15:repeatingSection/>
        </w:sdtPr>
        <w:sdtEndPr/>
        <w:sdtContent>
          <w:sdt>
            <w:sdtPr>
              <w:id w:val="341745271"/>
              <w:placeholder>
                <w:docPart w:val="9F7ECF589B714B9C9292754362C07782"/>
              </w:placeholder>
              <w15:repeatingSectionItem/>
            </w:sdtPr>
            <w:sdtEndPr/>
            <w:sdtContent>
              <w:tr w:rsidR="006D1EDE" w:rsidTr="00581514">
                <w:trPr>
                  <w:cnfStyle w:val="000000100000" w:firstRow="0" w:lastRow="0" w:firstColumn="0" w:lastColumn="0" w:oddVBand="0" w:evenVBand="0" w:oddHBand="1" w:evenHBand="0" w:firstRowFirstColumn="0" w:firstRowLastColumn="0" w:lastRowFirstColumn="0" w:lastRowLastColumn="0"/>
                </w:trPr>
                <w:tc>
                  <w:tcPr>
                    <w:tcW w:w="68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D1EDE" w:rsidRDefault="006D1EDE" w:rsidP="006D1EDE">
                    <w:pPr>
                      <w:jc w:val="left"/>
                    </w:pPr>
                    <w:r>
                      <w:t>Montag</w:t>
                    </w:r>
                  </w:p>
                </w:tc>
                <w:sdt>
                  <w:sdtPr>
                    <w:id w:val="-1851710162"/>
                    <w:placeholder>
                      <w:docPart w:val="2DE4844391034F62ABBA0C1CB563CCDC"/>
                    </w:placeholder>
                    <w:date w:fullDate="2020-04-06T00:00:00Z">
                      <w:dateFormat w:val="MMMM d"/>
                      <w:lid w:val="de-DE"/>
                      <w:storeMappedDataAs w:val="dateTime"/>
                      <w:calendar w:val="gregorian"/>
                    </w:date>
                  </w:sdtPr>
                  <w:sdtEndPr/>
                  <w:sdtContent>
                    <w:tc>
                      <w:tcPr>
                        <w:tcW w:w="64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D1EDE" w:rsidRDefault="00B57FE9" w:rsidP="006D1EDE">
                        <w:r>
                          <w:t>April 6</w:t>
                        </w:r>
                      </w:p>
                    </w:tc>
                  </w:sdtContent>
                </w:sdt>
                <w:sdt>
                  <w:sdtPr>
                    <w:rPr>
                      <w:rFonts w:hAnsi="MS Gothic"/>
                      <w:color w:val="404040" w:themeColor="text1" w:themeTint="BF"/>
                      <w:sz w:val="20"/>
                    </w:rPr>
                    <w:id w:val="-1669242181"/>
                    <w15:appearance w15:val="hidden"/>
                    <w14:checkbox>
                      <w14:checked w14:val="0"/>
                      <w14:checkedState w14:val="2612" w14:font="MS Gothic"/>
                      <w14:uncheckedState w14:val="2610" w14:font="MS Gothic"/>
                    </w14:checkbox>
                  </w:sdtPr>
                  <w:sdtEndPr/>
                  <w:sdtContent>
                    <w:tc>
                      <w:tcPr>
                        <w:tcW w:w="66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D1EDE" w:rsidRDefault="006D1EDE" w:rsidP="006D1EDE">
                        <w:pPr>
                          <w:rPr>
                            <w:rFonts w:hAnsi="MS Gothic"/>
                            <w:color w:val="404040" w:themeColor="text1" w:themeTint="BF"/>
                            <w:sz w:val="20"/>
                          </w:rPr>
                        </w:pPr>
                        <w:r>
                          <w:rPr>
                            <w:rFonts w:ascii="MS Gothic" w:eastAsia="MS Gothic" w:hAnsi="MS Gothic" w:hint="eastAsia"/>
                            <w:color w:val="404040" w:themeColor="text1" w:themeTint="BF"/>
                            <w:sz w:val="20"/>
                          </w:rPr>
                          <w:t>☐</w:t>
                        </w:r>
                      </w:p>
                    </w:tc>
                  </w:sdtContent>
                </w:sdt>
                <w:sdt>
                  <w:sdtPr>
                    <w:rPr>
                      <w:rFonts w:hAnsi="MS Gothic"/>
                      <w:color w:val="404040" w:themeColor="text1" w:themeTint="BF"/>
                      <w:sz w:val="20"/>
                    </w:rPr>
                    <w:id w:val="486519733"/>
                    <w15:appearance w15:val="hidden"/>
                    <w14:checkbox>
                      <w14:checked w14:val="0"/>
                      <w14:checkedState w14:val="2612" w14:font="MS Gothic"/>
                      <w14:uncheckedState w14:val="2610" w14:font="MS Gothic"/>
                    </w14:checkbox>
                  </w:sdtPr>
                  <w:sdtEndPr/>
                  <w:sdtContent>
                    <w:tc>
                      <w:tcPr>
                        <w:tcW w:w="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D1EDE" w:rsidRDefault="006D1EDE" w:rsidP="006D1EDE">
                        <w:pPr>
                          <w:rPr>
                            <w:rFonts w:hAnsi="MS Gothic"/>
                            <w:color w:val="404040" w:themeColor="text1" w:themeTint="BF"/>
                            <w:sz w:val="20"/>
                          </w:rPr>
                        </w:pPr>
                        <w:r>
                          <w:rPr>
                            <w:rFonts w:ascii="MS Gothic" w:eastAsia="MS Gothic" w:hAnsi="MS Gothic" w:hint="eastAsia"/>
                            <w:color w:val="404040" w:themeColor="text1" w:themeTint="BF"/>
                            <w:sz w:val="20"/>
                          </w:rPr>
                          <w:t>☐</w:t>
                        </w:r>
                      </w:p>
                    </w:tc>
                  </w:sdtContent>
                </w:sdt>
                <w:sdt>
                  <w:sdtPr>
                    <w:rPr>
                      <w:rFonts w:hAnsi="MS Gothic"/>
                      <w:color w:val="404040" w:themeColor="text1" w:themeTint="BF"/>
                      <w:sz w:val="20"/>
                    </w:rPr>
                    <w:id w:val="-1335985407"/>
                    <w15:appearance w15:val="hidden"/>
                    <w14:checkbox>
                      <w14:checked w14:val="0"/>
                      <w14:checkedState w14:val="2612" w14:font="MS Gothic"/>
                      <w14:uncheckedState w14:val="2610" w14:font="MS Gothic"/>
                    </w14:checkbox>
                  </w:sdtPr>
                  <w:sdtEndPr/>
                  <w:sdtContent>
                    <w:tc>
                      <w:tcPr>
                        <w:tcW w:w="68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D1EDE" w:rsidRDefault="006D1EDE" w:rsidP="006D1EDE">
                        <w:pPr>
                          <w:rPr>
                            <w:rFonts w:hAnsi="MS Gothic"/>
                            <w:color w:val="404040" w:themeColor="text1" w:themeTint="BF"/>
                            <w:sz w:val="20"/>
                          </w:rPr>
                        </w:pPr>
                        <w:r>
                          <w:rPr>
                            <w:rFonts w:ascii="MS Gothic" w:eastAsia="MS Gothic" w:hAnsi="MS Gothic" w:hint="eastAsia"/>
                            <w:color w:val="404040" w:themeColor="text1" w:themeTint="BF"/>
                            <w:sz w:val="20"/>
                          </w:rPr>
                          <w:t>☐</w:t>
                        </w:r>
                      </w:p>
                    </w:tc>
                  </w:sdtContent>
                </w:sdt>
                <w:tc>
                  <w:tcPr>
                    <w:tcW w:w="164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D1EDE" w:rsidRDefault="006D1EDE" w:rsidP="006D1EDE"/>
                </w:tc>
              </w:tr>
            </w:sdtContent>
          </w:sdt>
          <w:sdt>
            <w:sdtPr>
              <w:id w:val="-170800146"/>
              <w:placeholder>
                <w:docPart w:val="A64345D34C4A4D80BBE504A1471E3B00"/>
              </w:placeholder>
              <w15:repeatingSectionItem/>
            </w:sdtPr>
            <w:sdtEndPr/>
            <w:sdtContent>
              <w:tr w:rsidR="006D1EDE" w:rsidTr="00581514">
                <w:trPr>
                  <w:cnfStyle w:val="000000010000" w:firstRow="0" w:lastRow="0" w:firstColumn="0" w:lastColumn="0" w:oddVBand="0" w:evenVBand="0" w:oddHBand="0" w:evenHBand="1" w:firstRowFirstColumn="0" w:firstRowLastColumn="0" w:lastRowFirstColumn="0" w:lastRowLastColumn="0"/>
                </w:trPr>
                <w:tc>
                  <w:tcPr>
                    <w:tcW w:w="68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D1EDE" w:rsidRDefault="006D1EDE" w:rsidP="006D1EDE">
                    <w:pPr>
                      <w:jc w:val="left"/>
                    </w:pPr>
                    <w:r>
                      <w:t>Dienstag</w:t>
                    </w:r>
                  </w:p>
                </w:tc>
                <w:sdt>
                  <w:sdtPr>
                    <w:id w:val="-480313638"/>
                    <w:placeholder>
                      <w:docPart w:val="0BDD3FD3451F44C88DA92EFE59D48A90"/>
                    </w:placeholder>
                    <w:date w:fullDate="2020-04-07T00:00:00Z">
                      <w:dateFormat w:val="MMMM d"/>
                      <w:lid w:val="de-DE"/>
                      <w:storeMappedDataAs w:val="dateTime"/>
                      <w:calendar w:val="gregorian"/>
                    </w:date>
                  </w:sdtPr>
                  <w:sdtEndPr/>
                  <w:sdtContent>
                    <w:tc>
                      <w:tcPr>
                        <w:tcW w:w="64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D1EDE" w:rsidRDefault="00B57FE9" w:rsidP="006D1EDE">
                        <w:r>
                          <w:t>April 7</w:t>
                        </w:r>
                      </w:p>
                    </w:tc>
                  </w:sdtContent>
                </w:sdt>
                <w:sdt>
                  <w:sdtPr>
                    <w:rPr>
                      <w:rFonts w:hAnsi="MS Gothic"/>
                      <w:color w:val="404040" w:themeColor="text1" w:themeTint="BF"/>
                      <w:sz w:val="20"/>
                    </w:rPr>
                    <w:id w:val="1442801207"/>
                    <w15:appearance w15:val="hidden"/>
                    <w14:checkbox>
                      <w14:checked w14:val="0"/>
                      <w14:checkedState w14:val="2612" w14:font="MS Gothic"/>
                      <w14:uncheckedState w14:val="2610" w14:font="MS Gothic"/>
                    </w14:checkbox>
                  </w:sdtPr>
                  <w:sdtEndPr/>
                  <w:sdtContent>
                    <w:tc>
                      <w:tcPr>
                        <w:tcW w:w="66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D1EDE" w:rsidRDefault="006D1EDE" w:rsidP="006D1EDE">
                        <w:pPr>
                          <w:rPr>
                            <w:rFonts w:hAnsi="MS Gothic"/>
                            <w:color w:val="404040" w:themeColor="text1" w:themeTint="BF"/>
                            <w:sz w:val="20"/>
                          </w:rPr>
                        </w:pPr>
                        <w:r>
                          <w:rPr>
                            <w:rFonts w:ascii="MS Gothic" w:eastAsia="MS Gothic" w:hAnsi="MS Gothic" w:hint="eastAsia"/>
                            <w:color w:val="404040" w:themeColor="text1" w:themeTint="BF"/>
                            <w:sz w:val="20"/>
                          </w:rPr>
                          <w:t>☐</w:t>
                        </w:r>
                      </w:p>
                    </w:tc>
                  </w:sdtContent>
                </w:sdt>
                <w:sdt>
                  <w:sdtPr>
                    <w:rPr>
                      <w:rFonts w:hAnsi="MS Gothic"/>
                      <w:color w:val="404040" w:themeColor="text1" w:themeTint="BF"/>
                      <w:sz w:val="20"/>
                    </w:rPr>
                    <w:id w:val="-1676884357"/>
                    <w15:appearance w15:val="hidden"/>
                    <w14:checkbox>
                      <w14:checked w14:val="0"/>
                      <w14:checkedState w14:val="2612" w14:font="MS Gothic"/>
                      <w14:uncheckedState w14:val="2610" w14:font="MS Gothic"/>
                    </w14:checkbox>
                  </w:sdtPr>
                  <w:sdtEndPr/>
                  <w:sdtContent>
                    <w:tc>
                      <w:tcPr>
                        <w:tcW w:w="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D1EDE" w:rsidRDefault="006D1EDE" w:rsidP="006D1EDE">
                        <w:pPr>
                          <w:rPr>
                            <w:rFonts w:hAnsi="MS Gothic"/>
                            <w:color w:val="404040" w:themeColor="text1" w:themeTint="BF"/>
                            <w:sz w:val="20"/>
                          </w:rPr>
                        </w:pPr>
                        <w:r>
                          <w:rPr>
                            <w:rFonts w:ascii="MS Gothic" w:eastAsia="MS Gothic" w:hAnsi="MS Gothic" w:hint="eastAsia"/>
                            <w:color w:val="404040" w:themeColor="text1" w:themeTint="BF"/>
                            <w:sz w:val="20"/>
                          </w:rPr>
                          <w:t>☐</w:t>
                        </w:r>
                      </w:p>
                    </w:tc>
                  </w:sdtContent>
                </w:sdt>
                <w:sdt>
                  <w:sdtPr>
                    <w:rPr>
                      <w:rFonts w:hAnsi="MS Gothic"/>
                      <w:color w:val="404040" w:themeColor="text1" w:themeTint="BF"/>
                      <w:sz w:val="20"/>
                    </w:rPr>
                    <w:id w:val="347608505"/>
                    <w15:appearance w15:val="hidden"/>
                    <w14:checkbox>
                      <w14:checked w14:val="0"/>
                      <w14:checkedState w14:val="2612" w14:font="MS Gothic"/>
                      <w14:uncheckedState w14:val="2610" w14:font="MS Gothic"/>
                    </w14:checkbox>
                  </w:sdtPr>
                  <w:sdtEndPr/>
                  <w:sdtContent>
                    <w:tc>
                      <w:tcPr>
                        <w:tcW w:w="68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D1EDE" w:rsidRDefault="00506470" w:rsidP="006D1EDE">
                        <w:pPr>
                          <w:rPr>
                            <w:rFonts w:hAnsi="MS Gothic"/>
                            <w:color w:val="404040" w:themeColor="text1" w:themeTint="BF"/>
                            <w:sz w:val="20"/>
                          </w:rPr>
                        </w:pPr>
                        <w:r>
                          <w:rPr>
                            <w:rFonts w:ascii="MS Gothic" w:eastAsia="MS Gothic" w:hAnsi="MS Gothic" w:hint="eastAsia"/>
                            <w:color w:val="404040" w:themeColor="text1" w:themeTint="BF"/>
                            <w:sz w:val="20"/>
                          </w:rPr>
                          <w:t>☐</w:t>
                        </w:r>
                      </w:p>
                    </w:tc>
                  </w:sdtContent>
                </w:sdt>
                <w:tc>
                  <w:tcPr>
                    <w:tcW w:w="164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D1EDE" w:rsidRDefault="006D1EDE" w:rsidP="006D1EDE"/>
                </w:tc>
              </w:tr>
            </w:sdtContent>
          </w:sdt>
          <w:sdt>
            <w:sdtPr>
              <w:id w:val="-1564866205"/>
              <w:placeholder>
                <w:docPart w:val="2128A51B35474612A4CD39FBB7C96CF3"/>
              </w:placeholder>
              <w15:repeatingSectionItem/>
            </w:sdtPr>
            <w:sdtEndPr/>
            <w:sdtContent>
              <w:tr w:rsidR="006D1EDE" w:rsidTr="00011676">
                <w:trPr>
                  <w:cnfStyle w:val="000000100000" w:firstRow="0" w:lastRow="0" w:firstColumn="0" w:lastColumn="0" w:oddVBand="0" w:evenVBand="0" w:oddHBand="1" w:evenHBand="0" w:firstRowFirstColumn="0" w:firstRowLastColumn="0" w:lastRowFirstColumn="0" w:lastRowLastColumn="0"/>
                </w:trPr>
                <w:tc>
                  <w:tcPr>
                    <w:tcW w:w="68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D1EDE" w:rsidRDefault="000C4579" w:rsidP="006D1EDE">
                    <w:pPr>
                      <w:jc w:val="left"/>
                    </w:pPr>
                    <w:r>
                      <w:t>Mittwoch</w:t>
                    </w:r>
                  </w:p>
                </w:tc>
                <w:sdt>
                  <w:sdtPr>
                    <w:id w:val="1473260160"/>
                    <w:placeholder>
                      <w:docPart w:val="24671675C5CE4B38A5470BFD09DFF212"/>
                    </w:placeholder>
                    <w:date w:fullDate="2020-04-08T00:00:00Z">
                      <w:dateFormat w:val="MMMM d"/>
                      <w:lid w:val="de-DE"/>
                      <w:storeMappedDataAs w:val="dateTime"/>
                      <w:calendar w:val="gregorian"/>
                    </w:date>
                  </w:sdtPr>
                  <w:sdtEndPr/>
                  <w:sdtContent>
                    <w:tc>
                      <w:tcPr>
                        <w:tcW w:w="64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D1EDE" w:rsidRDefault="00B57FE9" w:rsidP="006D1EDE">
                        <w:r>
                          <w:t>April 8</w:t>
                        </w:r>
                      </w:p>
                    </w:tc>
                  </w:sdtContent>
                </w:sdt>
                <w:sdt>
                  <w:sdtPr>
                    <w:rPr>
                      <w:rFonts w:hAnsi="MS Gothic"/>
                      <w:color w:val="404040" w:themeColor="text1" w:themeTint="BF"/>
                      <w:sz w:val="20"/>
                    </w:rPr>
                    <w:id w:val="-779407417"/>
                    <w15:appearance w15:val="hidden"/>
                    <w14:checkbox>
                      <w14:checked w14:val="0"/>
                      <w14:checkedState w14:val="2612" w14:font="MS Gothic"/>
                      <w14:uncheckedState w14:val="2610" w14:font="MS Gothic"/>
                    </w14:checkbox>
                  </w:sdtPr>
                  <w:sdtEndPr/>
                  <w:sdtContent>
                    <w:tc>
                      <w:tcPr>
                        <w:tcW w:w="66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D1EDE" w:rsidRDefault="006D1EDE" w:rsidP="006D1EDE">
                        <w:pPr>
                          <w:rPr>
                            <w:rFonts w:hAnsi="MS Gothic"/>
                            <w:color w:val="404040" w:themeColor="text1" w:themeTint="BF"/>
                            <w:sz w:val="20"/>
                          </w:rPr>
                        </w:pPr>
                        <w:r>
                          <w:rPr>
                            <w:rFonts w:ascii="MS Gothic" w:eastAsia="MS Gothic" w:hAnsi="MS Gothic" w:hint="eastAsia"/>
                            <w:color w:val="404040" w:themeColor="text1" w:themeTint="BF"/>
                            <w:sz w:val="20"/>
                          </w:rPr>
                          <w:t>☐</w:t>
                        </w:r>
                      </w:p>
                    </w:tc>
                  </w:sdtContent>
                </w:sdt>
                <w:sdt>
                  <w:sdtPr>
                    <w:rPr>
                      <w:rFonts w:hAnsi="MS Gothic"/>
                      <w:color w:val="404040" w:themeColor="text1" w:themeTint="BF"/>
                      <w:sz w:val="20"/>
                    </w:rPr>
                    <w:id w:val="1801803798"/>
                    <w15:appearance w15:val="hidden"/>
                    <w14:checkbox>
                      <w14:checked w14:val="0"/>
                      <w14:checkedState w14:val="2612" w14:font="MS Gothic"/>
                      <w14:uncheckedState w14:val="2610" w14:font="MS Gothic"/>
                    </w14:checkbox>
                  </w:sdtPr>
                  <w:sdtEndPr/>
                  <w:sdtContent>
                    <w:tc>
                      <w:tcPr>
                        <w:tcW w:w="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0000" w:themeFill="text1"/>
                      </w:tcPr>
                      <w:p w:rsidR="006D1EDE" w:rsidRDefault="006D1EDE" w:rsidP="006D1EDE">
                        <w:pPr>
                          <w:rPr>
                            <w:rFonts w:hAnsi="MS Gothic"/>
                            <w:color w:val="404040" w:themeColor="text1" w:themeTint="BF"/>
                            <w:sz w:val="20"/>
                          </w:rPr>
                        </w:pPr>
                        <w:r>
                          <w:rPr>
                            <w:rFonts w:ascii="MS Gothic" w:eastAsia="MS Gothic" w:hAnsi="MS Gothic" w:hint="eastAsia"/>
                            <w:color w:val="404040" w:themeColor="text1" w:themeTint="BF"/>
                            <w:sz w:val="20"/>
                          </w:rPr>
                          <w:t>☐</w:t>
                        </w:r>
                      </w:p>
                    </w:tc>
                  </w:sdtContent>
                </w:sdt>
                <w:sdt>
                  <w:sdtPr>
                    <w:rPr>
                      <w:rFonts w:hAnsi="MS Gothic"/>
                      <w:color w:val="404040" w:themeColor="text1" w:themeTint="BF"/>
                      <w:sz w:val="20"/>
                    </w:rPr>
                    <w:id w:val="-479620740"/>
                    <w15:appearance w15:val="hidden"/>
                    <w14:checkbox>
                      <w14:checked w14:val="0"/>
                      <w14:checkedState w14:val="2612" w14:font="MS Gothic"/>
                      <w14:uncheckedState w14:val="2610" w14:font="MS Gothic"/>
                    </w14:checkbox>
                  </w:sdtPr>
                  <w:sdtEndPr/>
                  <w:sdtContent>
                    <w:tc>
                      <w:tcPr>
                        <w:tcW w:w="68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0000" w:themeFill="text1"/>
                      </w:tcPr>
                      <w:p w:rsidR="006D1EDE" w:rsidRDefault="00011676" w:rsidP="006D1EDE">
                        <w:pPr>
                          <w:rPr>
                            <w:rFonts w:hAnsi="MS Gothic"/>
                            <w:color w:val="404040" w:themeColor="text1" w:themeTint="BF"/>
                            <w:sz w:val="20"/>
                          </w:rPr>
                        </w:pPr>
                        <w:r>
                          <w:rPr>
                            <w:rFonts w:ascii="MS Gothic" w:eastAsia="MS Gothic" w:hAnsi="MS Gothic" w:hint="eastAsia"/>
                            <w:color w:val="404040" w:themeColor="text1" w:themeTint="BF"/>
                            <w:sz w:val="20"/>
                          </w:rPr>
                          <w:t>☐</w:t>
                        </w:r>
                      </w:p>
                    </w:tc>
                  </w:sdtContent>
                </w:sdt>
                <w:tc>
                  <w:tcPr>
                    <w:tcW w:w="164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D1EDE" w:rsidRDefault="00011676" w:rsidP="006D1EDE">
                    <w:r>
                      <w:t>keine BGS nach 13:00 Uhr</w:t>
                    </w:r>
                  </w:p>
                </w:tc>
              </w:tr>
            </w:sdtContent>
          </w:sdt>
        </w:sdtContent>
      </w:sdt>
    </w:tbl>
    <w:p w:rsidR="00B57FE9" w:rsidRDefault="00B57FE9" w:rsidP="00E3064A"/>
    <w:p w:rsidR="00B57FE9" w:rsidRPr="00B57FE9" w:rsidRDefault="00B57FE9" w:rsidP="00B57FE9"/>
    <w:p w:rsidR="005E1255" w:rsidRPr="00B57FE9" w:rsidRDefault="00B57FE9" w:rsidP="00B57FE9">
      <w:pPr>
        <w:tabs>
          <w:tab w:val="left" w:pos="1236"/>
        </w:tabs>
        <w:rPr>
          <w:b/>
          <w:color w:val="6A8A24" w:themeColor="accent2" w:themeShade="BF"/>
          <w:sz w:val="30"/>
          <w:szCs w:val="30"/>
        </w:rPr>
      </w:pPr>
      <w:r w:rsidRPr="00B57FE9">
        <w:rPr>
          <w:b/>
          <w:color w:val="6A8A24" w:themeColor="accent2" w:themeShade="BF"/>
          <w:sz w:val="30"/>
          <w:szCs w:val="30"/>
        </w:rPr>
        <w:t>Osterferien: 09.04.2020 – 17.04.2020</w:t>
      </w:r>
    </w:p>
    <w:sectPr w:rsidR="005E1255" w:rsidRPr="00B57FE9" w:rsidSect="0057698F">
      <w:footerReference w:type="default" r:id="rId8"/>
      <w:headerReference w:type="first" r:id="rId9"/>
      <w:pgSz w:w="11907" w:h="16839" w:code="9"/>
      <w:pgMar w:top="1008" w:right="1296" w:bottom="864" w:left="1296"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3208" w:rsidRDefault="00DF3208">
      <w:pPr>
        <w:spacing w:after="0" w:line="240" w:lineRule="auto"/>
      </w:pPr>
      <w:r>
        <w:separator/>
      </w:r>
    </w:p>
  </w:endnote>
  <w:endnote w:type="continuationSeparator" w:id="0">
    <w:p w:rsidR="00DF3208" w:rsidRDefault="00DF3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213" w:rsidRDefault="001C3672">
    <w:pPr>
      <w:pStyle w:val="Fuzeile"/>
    </w:pPr>
    <w:r>
      <w:fldChar w:fldCharType="begin"/>
    </w:r>
    <w:r>
      <w:instrText>PAGE   \* MERGEFORMAT</w:instrText>
    </w:r>
    <w:r>
      <w:fldChar w:fldCharType="separate"/>
    </w:r>
    <w:r w:rsidR="00855C76">
      <w:rPr>
        <w:noProof/>
      </w:rPr>
      <w:t>2</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3208" w:rsidRDefault="00DF3208">
      <w:pPr>
        <w:spacing w:after="0" w:line="240" w:lineRule="auto"/>
      </w:pPr>
      <w:r>
        <w:separator/>
      </w:r>
    </w:p>
  </w:footnote>
  <w:footnote w:type="continuationSeparator" w:id="0">
    <w:p w:rsidR="00DF3208" w:rsidRDefault="00DF32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E20" w:rsidRDefault="001A6E20">
    <w:pPr>
      <w:pStyle w:val="Kopfzeile"/>
    </w:pPr>
    <w:r>
      <w:rPr>
        <w:noProof/>
        <w:lang w:eastAsia="de-DE"/>
      </w:rPr>
      <w:drawing>
        <wp:anchor distT="0" distB="0" distL="114300" distR="114300" simplePos="0" relativeHeight="251660288" behindDoc="0" locked="0" layoutInCell="1" allowOverlap="1" wp14:anchorId="2C7B67D2" wp14:editId="154AAE98">
          <wp:simplePos x="0" y="0"/>
          <wp:positionH relativeFrom="column">
            <wp:posOffset>4520565</wp:posOffset>
          </wp:positionH>
          <wp:positionV relativeFrom="paragraph">
            <wp:posOffset>-173990</wp:posOffset>
          </wp:positionV>
          <wp:extent cx="1714500" cy="9906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990600"/>
                  </a:xfrm>
                  <a:prstGeom prst="rect">
                    <a:avLst/>
                  </a:prstGeom>
                  <a:noFill/>
                </pic:spPr>
              </pic:pic>
            </a:graphicData>
          </a:graphic>
        </wp:anchor>
      </w:drawing>
    </w:r>
    <w:r>
      <w:rPr>
        <w:noProof/>
        <w:lang w:eastAsia="de-DE"/>
      </w:rPr>
      <w:drawing>
        <wp:anchor distT="36576" distB="36576" distL="36576" distR="36576" simplePos="0" relativeHeight="251659264" behindDoc="0" locked="0" layoutInCell="1" allowOverlap="1" wp14:anchorId="74A6FE98" wp14:editId="458202B5">
          <wp:simplePos x="0" y="0"/>
          <wp:positionH relativeFrom="column">
            <wp:posOffset>-276225</wp:posOffset>
          </wp:positionH>
          <wp:positionV relativeFrom="paragraph">
            <wp:posOffset>-259080</wp:posOffset>
          </wp:positionV>
          <wp:extent cx="1200150" cy="849329"/>
          <wp:effectExtent l="0" t="0" r="0" b="8255"/>
          <wp:wrapNone/>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b="11818"/>
                  <a:stretch>
                    <a:fillRect/>
                  </a:stretch>
                </pic:blipFill>
                <pic:spPr bwMode="auto">
                  <a:xfrm>
                    <a:off x="0" y="0"/>
                    <a:ext cx="1200150" cy="849329"/>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attachedTemplate r:id="rId1"/>
  <w:defaultTabStop w:val="720"/>
  <w:hyphenationZone w:val="4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E20"/>
    <w:rsid w:val="00011676"/>
    <w:rsid w:val="000C4579"/>
    <w:rsid w:val="001A6E20"/>
    <w:rsid w:val="001B0AB5"/>
    <w:rsid w:val="001C3672"/>
    <w:rsid w:val="00390213"/>
    <w:rsid w:val="003B2B70"/>
    <w:rsid w:val="004F1B5C"/>
    <w:rsid w:val="00506470"/>
    <w:rsid w:val="0057698F"/>
    <w:rsid w:val="00581514"/>
    <w:rsid w:val="005E1255"/>
    <w:rsid w:val="00680CD3"/>
    <w:rsid w:val="006D1EDE"/>
    <w:rsid w:val="007F7A58"/>
    <w:rsid w:val="007F7E54"/>
    <w:rsid w:val="00855C76"/>
    <w:rsid w:val="0085703B"/>
    <w:rsid w:val="00870EBE"/>
    <w:rsid w:val="008E4090"/>
    <w:rsid w:val="00B57FE9"/>
    <w:rsid w:val="00DD40B5"/>
    <w:rsid w:val="00DF3208"/>
    <w:rsid w:val="00E306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DC144E"/>
  <w15:chartTrackingRefBased/>
  <w15:docId w15:val="{C06384DA-F439-482D-BC0C-D02AF0B36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595959" w:themeColor="text1" w:themeTint="A6"/>
        <w:sz w:val="17"/>
        <w:lang w:val="de-DE" w:eastAsia="pt-BR"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semiHidden/>
    <w:unhideWhenUsed/>
    <w:qFormat/>
    <w:pPr>
      <w:keepNext/>
      <w:keepLines/>
      <w:spacing w:before="240" w:after="0"/>
      <w:outlineLvl w:val="0"/>
    </w:pPr>
    <w:rPr>
      <w:rFonts w:asciiTheme="majorHAnsi" w:eastAsiaTheme="majorEastAsia" w:hAnsiTheme="majorHAnsi" w:cstheme="majorBidi"/>
      <w:color w:val="1FB1E6" w:themeColor="accent1"/>
      <w:sz w:val="32"/>
    </w:rPr>
  </w:style>
  <w:style w:type="paragraph" w:styleId="berschrift2">
    <w:name w:val="heading 2"/>
    <w:basedOn w:val="Standard"/>
    <w:next w:val="Standard"/>
    <w:link w:val="berschrift2Zchn"/>
    <w:uiPriority w:val="9"/>
    <w:semiHidden/>
    <w:unhideWhenUsed/>
    <w:qFormat/>
    <w:pPr>
      <w:keepNext/>
      <w:keepLines/>
      <w:spacing w:before="160" w:after="0"/>
      <w:outlineLvl w:val="1"/>
    </w:pPr>
    <w:rPr>
      <w:rFonts w:asciiTheme="majorHAnsi" w:eastAsiaTheme="majorEastAsia" w:hAnsiTheme="majorHAnsi" w:cstheme="majorBidi"/>
      <w:color w:val="1FB1E6" w:themeColor="accent1"/>
      <w:sz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unhideWhenUsed/>
    <w:qFormat/>
    <w:pPr>
      <w:spacing w:after="560" w:line="240" w:lineRule="auto"/>
      <w:contextualSpacing/>
    </w:pPr>
    <w:rPr>
      <w:caps/>
      <w:color w:val="000000" w:themeColor="text1"/>
      <w:sz w:val="20"/>
    </w:rPr>
  </w:style>
  <w:style w:type="character" w:customStyle="1" w:styleId="DatumZchn">
    <w:name w:val="Datum Zchn"/>
    <w:basedOn w:val="Absatz-Standardschriftart"/>
    <w:link w:val="Datum"/>
    <w:uiPriority w:val="1"/>
    <w:rPr>
      <w:caps/>
      <w:color w:val="000000" w:themeColor="text1"/>
      <w:sz w:val="20"/>
    </w:rPr>
  </w:style>
  <w:style w:type="character" w:styleId="Platzhaltertext">
    <w:name w:val="Placeholder Text"/>
    <w:basedOn w:val="Absatz-Standardschriftart"/>
    <w:uiPriority w:val="99"/>
    <w:semiHidden/>
    <w:rPr>
      <w:color w:val="808080"/>
    </w:rPr>
  </w:style>
  <w:style w:type="paragraph" w:styleId="Titel">
    <w:name w:val="Title"/>
    <w:basedOn w:val="Standard"/>
    <w:next w:val="Standard"/>
    <w:link w:val="TitelZchn"/>
    <w:uiPriority w:val="1"/>
    <w:qFormat/>
    <w:pPr>
      <w:pBdr>
        <w:bottom w:val="thickThinLargeGap" w:sz="12" w:space="5" w:color="1FB1E6" w:themeColor="accent1"/>
      </w:pBdr>
      <w:spacing w:after="0" w:line="240" w:lineRule="auto"/>
      <w:contextualSpacing/>
    </w:pPr>
    <w:rPr>
      <w:rFonts w:asciiTheme="majorHAnsi" w:eastAsiaTheme="majorEastAsia" w:hAnsiTheme="majorHAnsi" w:cstheme="majorBidi"/>
      <w:caps/>
      <w:color w:val="1FB1E6" w:themeColor="accent1"/>
      <w:kern w:val="28"/>
      <w:sz w:val="48"/>
    </w:rPr>
  </w:style>
  <w:style w:type="character" w:customStyle="1" w:styleId="TitelZchn">
    <w:name w:val="Titel Zchn"/>
    <w:basedOn w:val="Absatz-Standardschriftart"/>
    <w:link w:val="Titel"/>
    <w:uiPriority w:val="1"/>
    <w:rPr>
      <w:rFonts w:asciiTheme="majorHAnsi" w:eastAsiaTheme="majorEastAsia" w:hAnsiTheme="majorHAnsi" w:cstheme="majorBidi"/>
      <w:caps/>
      <w:color w:val="1FB1E6" w:themeColor="accent1"/>
      <w:kern w:val="28"/>
      <w:sz w:val="48"/>
    </w:rPr>
  </w:style>
  <w:style w:type="paragraph" w:styleId="Untertitel">
    <w:name w:val="Subtitle"/>
    <w:basedOn w:val="Standard"/>
    <w:next w:val="Standard"/>
    <w:link w:val="UntertitelZchn"/>
    <w:uiPriority w:val="1"/>
    <w:qFormat/>
    <w:pPr>
      <w:numPr>
        <w:ilvl w:val="1"/>
      </w:numPr>
      <w:spacing w:after="160"/>
    </w:pPr>
    <w:rPr>
      <w:caps/>
      <w:color w:val="000000" w:themeColor="text1"/>
      <w:sz w:val="20"/>
    </w:rPr>
  </w:style>
  <w:style w:type="character" w:customStyle="1" w:styleId="UntertitelZchn">
    <w:name w:val="Untertitel Zchn"/>
    <w:basedOn w:val="Absatz-Standardschriftart"/>
    <w:link w:val="Untertitel"/>
    <w:uiPriority w:val="1"/>
    <w:rPr>
      <w:caps/>
      <w:color w:val="000000" w:themeColor="text1"/>
      <w:sz w:val="20"/>
    </w:rPr>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36"/>
    <w:qFormat/>
    <w:pPr>
      <w:spacing w:after="0" w:line="240" w:lineRule="auto"/>
    </w:pPr>
  </w:style>
  <w:style w:type="paragraph" w:customStyle="1" w:styleId="Name">
    <w:name w:val="Name"/>
    <w:basedOn w:val="Standard"/>
    <w:uiPriority w:val="1"/>
    <w:qFormat/>
    <w:pPr>
      <w:spacing w:before="300" w:after="0" w:line="240" w:lineRule="auto"/>
    </w:pPr>
    <w:rPr>
      <w:color w:val="000000" w:themeColor="text1"/>
      <w:sz w:val="20"/>
    </w:rPr>
  </w:style>
  <w:style w:type="table" w:customStyle="1" w:styleId="AufgabenlisteTabelle">
    <w:name w:val="Aufgabenliste;Tabelle"/>
    <w:basedOn w:val="NormaleTabelle"/>
    <w:uiPriority w:val="99"/>
    <w:pPr>
      <w:spacing w:before="80" w:after="80"/>
      <w:jc w:val="center"/>
    </w:pPr>
    <w:tblPr>
      <w:tblStyleRow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173" w:type="dxa"/>
        <w:right w:w="173" w:type="dxa"/>
      </w:tblCellMar>
    </w:tblPr>
    <w:tblStylePr w:type="firstRow">
      <w:pPr>
        <w:wordWrap/>
        <w:spacing w:line="240" w:lineRule="auto"/>
      </w:pPr>
      <w:rPr>
        <w:rFonts w:asciiTheme="majorHAnsi" w:hAnsiTheme="majorHAnsi"/>
        <w:b/>
        <w:caps/>
        <w:smallCaps w:val="0"/>
        <w:color w:val="FFFFFF" w:themeColor="background1"/>
        <w:sz w:val="18"/>
      </w:rPr>
      <w:tblPr/>
      <w:tcPr>
        <w:tcBorders>
          <w:top w:val="nil"/>
          <w:left w:val="nil"/>
          <w:bottom w:val="nil"/>
          <w:right w:val="nil"/>
          <w:insideH w:val="nil"/>
          <w:insideV w:val="single" w:sz="8" w:space="0" w:color="FFFFFF" w:themeColor="background1"/>
          <w:tl2br w:val="nil"/>
          <w:tr2bl w:val="nil"/>
        </w:tcBorders>
        <w:shd w:val="clear" w:color="auto" w:fill="F78303" w:themeFill="accent3"/>
      </w:tcPr>
    </w:tblStylePr>
    <w:tblStylePr w:type="band1Horz">
      <w:tblPr/>
      <w:tcPr>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l2br w:val="nil"/>
          <w:tr2bl w:val="nil"/>
        </w:tcBorders>
        <w:shd w:val="clear" w:color="auto" w:fill="F2F2F2" w:themeFill="background1" w:themeFillShade="F2"/>
      </w:tcPr>
    </w:tblStylePr>
    <w:tblStylePr w:type="band2Horz">
      <w:tblPr/>
      <w:tcPr>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l2br w:val="nil"/>
          <w:tr2bl w:val="nil"/>
        </w:tcBorders>
      </w:tcPr>
    </w:tblStylePr>
  </w:style>
  <w:style w:type="character" w:customStyle="1" w:styleId="berschrift1Zchn">
    <w:name w:val="Überschrift 1 Zchn"/>
    <w:basedOn w:val="Absatz-Standardschriftart"/>
    <w:link w:val="berschrift1"/>
    <w:uiPriority w:val="9"/>
    <w:semiHidden/>
    <w:rPr>
      <w:rFonts w:asciiTheme="majorHAnsi" w:eastAsiaTheme="majorEastAsia" w:hAnsiTheme="majorHAnsi" w:cstheme="majorBidi"/>
      <w:color w:val="1FB1E6" w:themeColor="accent1"/>
      <w:sz w:val="32"/>
    </w:rPr>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color w:val="1FB1E6" w:themeColor="accent1"/>
      <w:sz w:val="26"/>
    </w:rPr>
  </w:style>
  <w:style w:type="paragraph" w:styleId="Kopfzeile">
    <w:name w:val="header"/>
    <w:basedOn w:val="Standard"/>
    <w:link w:val="KopfzeileZchn"/>
    <w:uiPriority w:val="99"/>
    <w:unhideWhenUsed/>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spacing w:before="280" w:after="0" w:line="240" w:lineRule="auto"/>
      <w:jc w:val="right"/>
    </w:pPr>
    <w:rPr>
      <w:sz w:val="20"/>
    </w:rPr>
  </w:style>
  <w:style w:type="character" w:customStyle="1" w:styleId="FuzeileZchn">
    <w:name w:val="Fußzeile Zchn"/>
    <w:basedOn w:val="Absatz-Standardschriftart"/>
    <w:link w:val="Fuzeile"/>
    <w:uiPriority w:val="99"/>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710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ulleitung\AppData\Roaming\Microsoft\Templates\Aufgabenzuweisungstabell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229FD482CF045FEB5592134AEA70D1F"/>
        <w:category>
          <w:name w:val="Allgemein"/>
          <w:gallery w:val="placeholder"/>
        </w:category>
        <w:types>
          <w:type w:val="bbPlcHdr"/>
        </w:types>
        <w:behaviors>
          <w:behavior w:val="content"/>
        </w:behaviors>
        <w:guid w:val="{E1EF20D8-8AAC-4090-901A-1B5356EC7CC9}"/>
      </w:docPartPr>
      <w:docPartBody>
        <w:p w:rsidR="00473249" w:rsidRDefault="00A22909">
          <w:pPr>
            <w:pStyle w:val="C229FD482CF045FEB5592134AEA70D1F"/>
          </w:pPr>
          <w:r>
            <w:rPr>
              <w:rStyle w:val="Platzhaltertext"/>
            </w:rPr>
            <w:t>Geben Sie einen beliebigen Inhalt ein, der wiederholt werden soll, einschließlich anderer Inhaltssteuerelemente. Sie können dieses Steuerelement auch um Tabellenzeilen einfügen, um Teile einer Tabelle zu wiederholen.</w:t>
          </w:r>
        </w:p>
      </w:docPartBody>
    </w:docPart>
    <w:docPart>
      <w:docPartPr>
        <w:name w:val="E53BDE61CC04488F9E177BC0E257ED66"/>
        <w:category>
          <w:name w:val="Allgemein"/>
          <w:gallery w:val="placeholder"/>
        </w:category>
        <w:types>
          <w:type w:val="bbPlcHdr"/>
        </w:types>
        <w:behaviors>
          <w:behavior w:val="content"/>
        </w:behaviors>
        <w:guid w:val="{254DFFC3-DE25-47AF-B3D6-DC416EB8894B}"/>
      </w:docPartPr>
      <w:docPartBody>
        <w:p w:rsidR="00473249" w:rsidRDefault="00A22909">
          <w:pPr>
            <w:pStyle w:val="E53BDE61CC04488F9E177BC0E257ED66"/>
          </w:pPr>
          <w:r>
            <w:t>[Datum]</w:t>
          </w:r>
        </w:p>
      </w:docPartBody>
    </w:docPart>
    <w:docPart>
      <w:docPartPr>
        <w:name w:val="BF6E085B99A94757AC604D5349919773"/>
        <w:category>
          <w:name w:val="Allgemein"/>
          <w:gallery w:val="placeholder"/>
        </w:category>
        <w:types>
          <w:type w:val="bbPlcHdr"/>
        </w:types>
        <w:behaviors>
          <w:behavior w:val="content"/>
        </w:behaviors>
        <w:guid w:val="{A4A83949-0C90-4273-90FC-E2E6522F4D18}"/>
      </w:docPartPr>
      <w:docPartBody>
        <w:p w:rsidR="00473249" w:rsidRDefault="00A22909">
          <w:pPr>
            <w:pStyle w:val="BF6E085B99A94757AC604D5349919773"/>
          </w:pPr>
          <w:r>
            <w:rPr>
              <w:rStyle w:val="Platzhaltertext"/>
            </w:rPr>
            <w:t>Geben Sie einen beliebigen Inhalt ein, der wiederholt werden soll, einschließlich anderer Inhaltssteuerelemente. Sie können dieses Steuerelement auch um Tabellenzeilen einfügen, um Teile einer Tabelle zu wiederholen.</w:t>
          </w:r>
        </w:p>
      </w:docPartBody>
    </w:docPart>
    <w:docPart>
      <w:docPartPr>
        <w:name w:val="DA9FF00CAC974A8FA82012E7FCE1A486"/>
        <w:category>
          <w:name w:val="Allgemein"/>
          <w:gallery w:val="placeholder"/>
        </w:category>
        <w:types>
          <w:type w:val="bbPlcHdr"/>
        </w:types>
        <w:behaviors>
          <w:behavior w:val="content"/>
        </w:behaviors>
        <w:guid w:val="{98B292F1-3A45-45C8-90E7-9BBA8CF224A9}"/>
      </w:docPartPr>
      <w:docPartBody>
        <w:p w:rsidR="00473249" w:rsidRDefault="00A22909">
          <w:pPr>
            <w:pStyle w:val="DA9FF00CAC974A8FA82012E7FCE1A486"/>
          </w:pPr>
          <w:r>
            <w:t>[Datum]</w:t>
          </w:r>
        </w:p>
      </w:docPartBody>
    </w:docPart>
    <w:docPart>
      <w:docPartPr>
        <w:name w:val="DA309DF456C743559CFC7E19B09A9798"/>
        <w:category>
          <w:name w:val="Allgemein"/>
          <w:gallery w:val="placeholder"/>
        </w:category>
        <w:types>
          <w:type w:val="bbPlcHdr"/>
        </w:types>
        <w:behaviors>
          <w:behavior w:val="content"/>
        </w:behaviors>
        <w:guid w:val="{913DA525-7E5A-4157-A143-A416158C3EE6}"/>
      </w:docPartPr>
      <w:docPartBody>
        <w:p w:rsidR="00473249" w:rsidRDefault="00A22909">
          <w:pPr>
            <w:pStyle w:val="DA309DF456C743559CFC7E19B09A9798"/>
          </w:pPr>
          <w:r>
            <w:rPr>
              <w:rStyle w:val="Platzhaltertext"/>
            </w:rPr>
            <w:t>Geben Sie einen beliebigen Inhalt ein, der wiederholt werden soll, einschließlich anderer Inhaltssteuerelemente. Sie können dieses Steuerelement auch um Tabellenzeilen einfügen, um Teile einer Tabelle zu wiederholen.</w:t>
          </w:r>
        </w:p>
      </w:docPartBody>
    </w:docPart>
    <w:docPart>
      <w:docPartPr>
        <w:name w:val="B0AC7DAFFE2E47AD97A053853BB0F432"/>
        <w:category>
          <w:name w:val="Allgemein"/>
          <w:gallery w:val="placeholder"/>
        </w:category>
        <w:types>
          <w:type w:val="bbPlcHdr"/>
        </w:types>
        <w:behaviors>
          <w:behavior w:val="content"/>
        </w:behaviors>
        <w:guid w:val="{8DABF0EC-4F4A-454C-AC36-B86F295CC83C}"/>
      </w:docPartPr>
      <w:docPartBody>
        <w:p w:rsidR="00473249" w:rsidRDefault="00A22909">
          <w:pPr>
            <w:pStyle w:val="B0AC7DAFFE2E47AD97A053853BB0F432"/>
          </w:pPr>
          <w:r>
            <w:t>[Datum]</w:t>
          </w:r>
        </w:p>
      </w:docPartBody>
    </w:docPart>
    <w:docPart>
      <w:docPartPr>
        <w:name w:val="9F7ECF589B714B9C9292754362C07782"/>
        <w:category>
          <w:name w:val="Allgemein"/>
          <w:gallery w:val="placeholder"/>
        </w:category>
        <w:types>
          <w:type w:val="bbPlcHdr"/>
        </w:types>
        <w:behaviors>
          <w:behavior w:val="content"/>
        </w:behaviors>
        <w:guid w:val="{DA9A9072-0314-4B43-9C10-51A1A8F1449F}"/>
      </w:docPartPr>
      <w:docPartBody>
        <w:p w:rsidR="00473249" w:rsidRDefault="00D91F1D" w:rsidP="00D91F1D">
          <w:pPr>
            <w:pStyle w:val="9F7ECF589B714B9C9292754362C07782"/>
          </w:pPr>
          <w:r>
            <w:rPr>
              <w:rStyle w:val="Platzhaltertext"/>
            </w:rPr>
            <w:t>Geben Sie einen beliebigen Inhalt ein, der wiederholt werden soll, einschließlich anderer Inhaltssteuerelemente. Sie können dieses Steuerelement auch um Tabellenzeilen einfügen, um Teile einer Tabelle zu wiederholen.</w:t>
          </w:r>
        </w:p>
      </w:docPartBody>
    </w:docPart>
    <w:docPart>
      <w:docPartPr>
        <w:name w:val="2DE4844391034F62ABBA0C1CB563CCDC"/>
        <w:category>
          <w:name w:val="Allgemein"/>
          <w:gallery w:val="placeholder"/>
        </w:category>
        <w:types>
          <w:type w:val="bbPlcHdr"/>
        </w:types>
        <w:behaviors>
          <w:behavior w:val="content"/>
        </w:behaviors>
        <w:guid w:val="{D5B480AB-7F30-4443-B51E-DEC187BF4925}"/>
      </w:docPartPr>
      <w:docPartBody>
        <w:p w:rsidR="00473249" w:rsidRDefault="00D91F1D" w:rsidP="00D91F1D">
          <w:pPr>
            <w:pStyle w:val="2DE4844391034F62ABBA0C1CB563CCDC"/>
          </w:pPr>
          <w:r>
            <w:t>[Datum]</w:t>
          </w:r>
        </w:p>
      </w:docPartBody>
    </w:docPart>
    <w:docPart>
      <w:docPartPr>
        <w:name w:val="A64345D34C4A4D80BBE504A1471E3B00"/>
        <w:category>
          <w:name w:val="Allgemein"/>
          <w:gallery w:val="placeholder"/>
        </w:category>
        <w:types>
          <w:type w:val="bbPlcHdr"/>
        </w:types>
        <w:behaviors>
          <w:behavior w:val="content"/>
        </w:behaviors>
        <w:guid w:val="{0EACA6C8-6A3D-4D45-8257-A0110E00D31B}"/>
      </w:docPartPr>
      <w:docPartBody>
        <w:p w:rsidR="00473249" w:rsidRDefault="00D91F1D" w:rsidP="00D91F1D">
          <w:pPr>
            <w:pStyle w:val="A64345D34C4A4D80BBE504A1471E3B00"/>
          </w:pPr>
          <w:r>
            <w:rPr>
              <w:rStyle w:val="Platzhaltertext"/>
            </w:rPr>
            <w:t>Geben Sie einen beliebigen Inhalt ein, der wiederholt werden soll, einschließlich anderer Inhaltssteuerelemente. Sie können dieses Steuerelement auch um Tabellenzeilen einfügen, um Teile einer Tabelle zu wiederholen.</w:t>
          </w:r>
        </w:p>
      </w:docPartBody>
    </w:docPart>
    <w:docPart>
      <w:docPartPr>
        <w:name w:val="0BDD3FD3451F44C88DA92EFE59D48A90"/>
        <w:category>
          <w:name w:val="Allgemein"/>
          <w:gallery w:val="placeholder"/>
        </w:category>
        <w:types>
          <w:type w:val="bbPlcHdr"/>
        </w:types>
        <w:behaviors>
          <w:behavior w:val="content"/>
        </w:behaviors>
        <w:guid w:val="{D6D6F493-5FA8-4635-9D68-9F278E575763}"/>
      </w:docPartPr>
      <w:docPartBody>
        <w:p w:rsidR="00473249" w:rsidRDefault="00D91F1D" w:rsidP="00D91F1D">
          <w:pPr>
            <w:pStyle w:val="0BDD3FD3451F44C88DA92EFE59D48A90"/>
          </w:pPr>
          <w:r>
            <w:t>[Datum]</w:t>
          </w:r>
        </w:p>
      </w:docPartBody>
    </w:docPart>
    <w:docPart>
      <w:docPartPr>
        <w:name w:val="2128A51B35474612A4CD39FBB7C96CF3"/>
        <w:category>
          <w:name w:val="Allgemein"/>
          <w:gallery w:val="placeholder"/>
        </w:category>
        <w:types>
          <w:type w:val="bbPlcHdr"/>
        </w:types>
        <w:behaviors>
          <w:behavior w:val="content"/>
        </w:behaviors>
        <w:guid w:val="{1D0BAAA4-C11C-4D4C-84F8-3C0EB942A0E3}"/>
      </w:docPartPr>
      <w:docPartBody>
        <w:p w:rsidR="00473249" w:rsidRDefault="00D91F1D" w:rsidP="00D91F1D">
          <w:pPr>
            <w:pStyle w:val="2128A51B35474612A4CD39FBB7C96CF3"/>
          </w:pPr>
          <w:r>
            <w:rPr>
              <w:rStyle w:val="Platzhaltertext"/>
            </w:rPr>
            <w:t>Geben Sie einen beliebigen Inhalt ein, der wiederholt werden soll, einschließlich anderer Inhaltssteuerelemente. Sie können dieses Steuerelement auch um Tabellenzeilen einfügen, um Teile einer Tabelle zu wiederholen.</w:t>
          </w:r>
        </w:p>
      </w:docPartBody>
    </w:docPart>
    <w:docPart>
      <w:docPartPr>
        <w:name w:val="24671675C5CE4B38A5470BFD09DFF212"/>
        <w:category>
          <w:name w:val="Allgemein"/>
          <w:gallery w:val="placeholder"/>
        </w:category>
        <w:types>
          <w:type w:val="bbPlcHdr"/>
        </w:types>
        <w:behaviors>
          <w:behavior w:val="content"/>
        </w:behaviors>
        <w:guid w:val="{93EFA3AC-392E-4E2A-BEEA-C004FA1D91D6}"/>
      </w:docPartPr>
      <w:docPartBody>
        <w:p w:rsidR="00473249" w:rsidRDefault="00D91F1D" w:rsidP="00D91F1D">
          <w:pPr>
            <w:pStyle w:val="24671675C5CE4B38A5470BFD09DFF212"/>
          </w:pPr>
          <w: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F1D"/>
    <w:rsid w:val="000B08E5"/>
    <w:rsid w:val="001C3530"/>
    <w:rsid w:val="00473249"/>
    <w:rsid w:val="00901B1B"/>
    <w:rsid w:val="00A22909"/>
    <w:rsid w:val="00B65BD6"/>
    <w:rsid w:val="00BE49A6"/>
    <w:rsid w:val="00D91F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CCAA33AE1AF4113BBB8FCAA876D2793">
    <w:name w:val="FCCAA33AE1AF4113BBB8FCAA876D2793"/>
  </w:style>
  <w:style w:type="paragraph" w:customStyle="1" w:styleId="B1F214F4129A466BAD0FA78010AFF255">
    <w:name w:val="B1F214F4129A466BAD0FA78010AFF255"/>
  </w:style>
  <w:style w:type="paragraph" w:customStyle="1" w:styleId="28F356D9739841B19ABEFD2EDC561A68">
    <w:name w:val="28F356D9739841B19ABEFD2EDC561A68"/>
  </w:style>
  <w:style w:type="paragraph" w:customStyle="1" w:styleId="82A935E8368C4EA79C9A2F0BE8CACAE0">
    <w:name w:val="82A935E8368C4EA79C9A2F0BE8CACAE0"/>
  </w:style>
  <w:style w:type="paragraph" w:customStyle="1" w:styleId="1080AEC21F344F77ADD189E90F86BE65">
    <w:name w:val="1080AEC21F344F77ADD189E90F86BE65"/>
  </w:style>
  <w:style w:type="character" w:styleId="Platzhaltertext">
    <w:name w:val="Placeholder Text"/>
    <w:basedOn w:val="Absatz-Standardschriftart"/>
    <w:uiPriority w:val="99"/>
    <w:semiHidden/>
    <w:rsid w:val="00D91F1D"/>
    <w:rPr>
      <w:color w:val="808080"/>
    </w:rPr>
  </w:style>
  <w:style w:type="paragraph" w:customStyle="1" w:styleId="C229FD482CF045FEB5592134AEA70D1F">
    <w:name w:val="C229FD482CF045FEB5592134AEA70D1F"/>
  </w:style>
  <w:style w:type="paragraph" w:customStyle="1" w:styleId="E53BDE61CC04488F9E177BC0E257ED66">
    <w:name w:val="E53BDE61CC04488F9E177BC0E257ED66"/>
  </w:style>
  <w:style w:type="paragraph" w:customStyle="1" w:styleId="BF6E085B99A94757AC604D5349919773">
    <w:name w:val="BF6E085B99A94757AC604D5349919773"/>
  </w:style>
  <w:style w:type="paragraph" w:customStyle="1" w:styleId="DA9FF00CAC974A8FA82012E7FCE1A486">
    <w:name w:val="DA9FF00CAC974A8FA82012E7FCE1A486"/>
  </w:style>
  <w:style w:type="paragraph" w:customStyle="1" w:styleId="DA309DF456C743559CFC7E19B09A9798">
    <w:name w:val="DA309DF456C743559CFC7E19B09A9798"/>
  </w:style>
  <w:style w:type="paragraph" w:customStyle="1" w:styleId="B0AC7DAFFE2E47AD97A053853BB0F432">
    <w:name w:val="B0AC7DAFFE2E47AD97A053853BB0F432"/>
  </w:style>
  <w:style w:type="paragraph" w:customStyle="1" w:styleId="769C60AE1B034BC9B0320DF32AB45605">
    <w:name w:val="769C60AE1B034BC9B0320DF32AB45605"/>
  </w:style>
  <w:style w:type="paragraph" w:customStyle="1" w:styleId="4991C57E20494959BF884265E4B1E327">
    <w:name w:val="4991C57E20494959BF884265E4B1E327"/>
  </w:style>
  <w:style w:type="paragraph" w:customStyle="1" w:styleId="D13D76A6578D4264A77E4328863AF097">
    <w:name w:val="D13D76A6578D4264A77E4328863AF097"/>
  </w:style>
  <w:style w:type="paragraph" w:customStyle="1" w:styleId="5FDCCBBDBA0C452D8538DD3164AC2252">
    <w:name w:val="5FDCCBBDBA0C452D8538DD3164AC2252"/>
  </w:style>
  <w:style w:type="paragraph" w:customStyle="1" w:styleId="8DE34B7A8902442B8C773590FAE63F01">
    <w:name w:val="8DE34B7A8902442B8C773590FAE63F01"/>
  </w:style>
  <w:style w:type="paragraph" w:customStyle="1" w:styleId="0401A3B42F2347BBA4F0AC12F360642A">
    <w:name w:val="0401A3B42F2347BBA4F0AC12F360642A"/>
  </w:style>
  <w:style w:type="paragraph" w:customStyle="1" w:styleId="2ECD314BD32C41C8B7F84956BA13921F">
    <w:name w:val="2ECD314BD32C41C8B7F84956BA13921F"/>
  </w:style>
  <w:style w:type="paragraph" w:customStyle="1" w:styleId="4C629CE3056848E0BAEC5DA6CB894854">
    <w:name w:val="4C629CE3056848E0BAEC5DA6CB894854"/>
  </w:style>
  <w:style w:type="paragraph" w:customStyle="1" w:styleId="6787804F04654957995659FEEACB5D5B">
    <w:name w:val="6787804F04654957995659FEEACB5D5B"/>
  </w:style>
  <w:style w:type="paragraph" w:customStyle="1" w:styleId="E4D35E81C3D34A6995D33AB080C1955A">
    <w:name w:val="E4D35E81C3D34A6995D33AB080C1955A"/>
  </w:style>
  <w:style w:type="paragraph" w:customStyle="1" w:styleId="8F98099168CC45CDA6D95041EDBB833A">
    <w:name w:val="8F98099168CC45CDA6D95041EDBB833A"/>
  </w:style>
  <w:style w:type="paragraph" w:customStyle="1" w:styleId="30D91408F17047B9A378863793EE9833">
    <w:name w:val="30D91408F17047B9A378863793EE9833"/>
  </w:style>
  <w:style w:type="paragraph" w:customStyle="1" w:styleId="2D566D8A6AF94ED98E3353E3090AA095">
    <w:name w:val="2D566D8A6AF94ED98E3353E3090AA095"/>
  </w:style>
  <w:style w:type="paragraph" w:customStyle="1" w:styleId="931DE974960D4F6D80CF3D455F3F736B">
    <w:name w:val="931DE974960D4F6D80CF3D455F3F736B"/>
  </w:style>
  <w:style w:type="paragraph" w:customStyle="1" w:styleId="E0D12A0D188C4398B77D4FF94160D72B">
    <w:name w:val="E0D12A0D188C4398B77D4FF94160D72B"/>
    <w:rsid w:val="00D91F1D"/>
  </w:style>
  <w:style w:type="paragraph" w:customStyle="1" w:styleId="153E6DFA706941EAA95EB9BE9C3294E9">
    <w:name w:val="153E6DFA706941EAA95EB9BE9C3294E9"/>
    <w:rsid w:val="00D91F1D"/>
  </w:style>
  <w:style w:type="paragraph" w:customStyle="1" w:styleId="24FBF8E01BC44AD1A503D7FC2C23A030">
    <w:name w:val="24FBF8E01BC44AD1A503D7FC2C23A030"/>
    <w:rsid w:val="00D91F1D"/>
  </w:style>
  <w:style w:type="paragraph" w:customStyle="1" w:styleId="847771E7A3F64B2AA7DDCE3088685E31">
    <w:name w:val="847771E7A3F64B2AA7DDCE3088685E31"/>
    <w:rsid w:val="00D91F1D"/>
  </w:style>
  <w:style w:type="paragraph" w:customStyle="1" w:styleId="0573D31342084816B8E5159B89504F3E">
    <w:name w:val="0573D31342084816B8E5159B89504F3E"/>
    <w:rsid w:val="00D91F1D"/>
  </w:style>
  <w:style w:type="paragraph" w:customStyle="1" w:styleId="AFBC39C33F564E49843718784435536D">
    <w:name w:val="AFBC39C33F564E49843718784435536D"/>
    <w:rsid w:val="00D91F1D"/>
  </w:style>
  <w:style w:type="paragraph" w:customStyle="1" w:styleId="C4ABB58101964CBF9D577121A691D30E">
    <w:name w:val="C4ABB58101964CBF9D577121A691D30E"/>
    <w:rsid w:val="00D91F1D"/>
  </w:style>
  <w:style w:type="paragraph" w:customStyle="1" w:styleId="AD0533DA040C498A95B1705D0B210CD2">
    <w:name w:val="AD0533DA040C498A95B1705D0B210CD2"/>
    <w:rsid w:val="00D91F1D"/>
  </w:style>
  <w:style w:type="paragraph" w:customStyle="1" w:styleId="54AA9088BEFC4A6BBA5830712CCB7D3E">
    <w:name w:val="54AA9088BEFC4A6BBA5830712CCB7D3E"/>
    <w:rsid w:val="00D91F1D"/>
  </w:style>
  <w:style w:type="paragraph" w:customStyle="1" w:styleId="91D16AC3384D4D07B0F33290EA050073">
    <w:name w:val="91D16AC3384D4D07B0F33290EA050073"/>
    <w:rsid w:val="00D91F1D"/>
  </w:style>
  <w:style w:type="paragraph" w:customStyle="1" w:styleId="7F7EE034A9804094B454EDF8DB330859">
    <w:name w:val="7F7EE034A9804094B454EDF8DB330859"/>
    <w:rsid w:val="00D91F1D"/>
  </w:style>
  <w:style w:type="paragraph" w:customStyle="1" w:styleId="936368452C0A40FB85CB03FED7D5632A">
    <w:name w:val="936368452C0A40FB85CB03FED7D5632A"/>
    <w:rsid w:val="00D91F1D"/>
  </w:style>
  <w:style w:type="paragraph" w:customStyle="1" w:styleId="CB790B85A3714115BDA5DA020F57A3B7">
    <w:name w:val="CB790B85A3714115BDA5DA020F57A3B7"/>
    <w:rsid w:val="00D91F1D"/>
  </w:style>
  <w:style w:type="paragraph" w:customStyle="1" w:styleId="AD1BA788B85E4C749D2B130788A865B9">
    <w:name w:val="AD1BA788B85E4C749D2B130788A865B9"/>
    <w:rsid w:val="00D91F1D"/>
  </w:style>
  <w:style w:type="paragraph" w:customStyle="1" w:styleId="ED2DAD2184ED4E67B978FE79022C6E12">
    <w:name w:val="ED2DAD2184ED4E67B978FE79022C6E12"/>
    <w:rsid w:val="00D91F1D"/>
  </w:style>
  <w:style w:type="paragraph" w:customStyle="1" w:styleId="73216043F73B4F05B11E7103A2E576B0">
    <w:name w:val="73216043F73B4F05B11E7103A2E576B0"/>
    <w:rsid w:val="00D91F1D"/>
  </w:style>
  <w:style w:type="paragraph" w:customStyle="1" w:styleId="F9718FCE66554ECC80D17C2917211098">
    <w:name w:val="F9718FCE66554ECC80D17C2917211098"/>
    <w:rsid w:val="00D91F1D"/>
  </w:style>
  <w:style w:type="paragraph" w:customStyle="1" w:styleId="B2AACA774C65465386B55415788B4B31">
    <w:name w:val="B2AACA774C65465386B55415788B4B31"/>
    <w:rsid w:val="00D91F1D"/>
  </w:style>
  <w:style w:type="paragraph" w:customStyle="1" w:styleId="D336B5FF8DA14362AB94420B75CAC21A">
    <w:name w:val="D336B5FF8DA14362AB94420B75CAC21A"/>
    <w:rsid w:val="00D91F1D"/>
  </w:style>
  <w:style w:type="paragraph" w:customStyle="1" w:styleId="D8CE0E0DAE1446209D43F7D3A2256E4C">
    <w:name w:val="D8CE0E0DAE1446209D43F7D3A2256E4C"/>
    <w:rsid w:val="00D91F1D"/>
  </w:style>
  <w:style w:type="paragraph" w:customStyle="1" w:styleId="10F5756F1DED4A22BB0720C49C25C49C">
    <w:name w:val="10F5756F1DED4A22BB0720C49C25C49C"/>
    <w:rsid w:val="00D91F1D"/>
  </w:style>
  <w:style w:type="paragraph" w:customStyle="1" w:styleId="90C2204C10F641609DCC0B1E03833FBB">
    <w:name w:val="90C2204C10F641609DCC0B1E03833FBB"/>
    <w:rsid w:val="00D91F1D"/>
  </w:style>
  <w:style w:type="paragraph" w:customStyle="1" w:styleId="6DD7FD8E8DE240D9A2F7B77E6C9E9DDE">
    <w:name w:val="6DD7FD8E8DE240D9A2F7B77E6C9E9DDE"/>
    <w:rsid w:val="00D91F1D"/>
  </w:style>
  <w:style w:type="paragraph" w:customStyle="1" w:styleId="8E1C8DFF531C4947BD3F2FA04A90FF61">
    <w:name w:val="8E1C8DFF531C4947BD3F2FA04A90FF61"/>
    <w:rsid w:val="00D91F1D"/>
  </w:style>
  <w:style w:type="paragraph" w:customStyle="1" w:styleId="816C7A6D8C8249469A2DF3062A4A7991">
    <w:name w:val="816C7A6D8C8249469A2DF3062A4A7991"/>
    <w:rsid w:val="00D91F1D"/>
  </w:style>
  <w:style w:type="paragraph" w:customStyle="1" w:styleId="F8DF7153B49E42ECA1262E4E8B62FB0C">
    <w:name w:val="F8DF7153B49E42ECA1262E4E8B62FB0C"/>
    <w:rsid w:val="00D91F1D"/>
  </w:style>
  <w:style w:type="paragraph" w:customStyle="1" w:styleId="29B318835BCE4BB7A21AF305CD2B5B36">
    <w:name w:val="29B318835BCE4BB7A21AF305CD2B5B36"/>
    <w:rsid w:val="00D91F1D"/>
  </w:style>
  <w:style w:type="paragraph" w:customStyle="1" w:styleId="71AAA6CC6C4A4798B2A7DD7FB2712DC2">
    <w:name w:val="71AAA6CC6C4A4798B2A7DD7FB2712DC2"/>
    <w:rsid w:val="00D91F1D"/>
  </w:style>
  <w:style w:type="paragraph" w:customStyle="1" w:styleId="4125081FC09746A1A8C31D15C766B0F3">
    <w:name w:val="4125081FC09746A1A8C31D15C766B0F3"/>
    <w:rsid w:val="00D91F1D"/>
  </w:style>
  <w:style w:type="paragraph" w:customStyle="1" w:styleId="ABD69CD390254B3D8DE8F803E048CC4B">
    <w:name w:val="ABD69CD390254B3D8DE8F803E048CC4B"/>
    <w:rsid w:val="00D91F1D"/>
  </w:style>
  <w:style w:type="paragraph" w:customStyle="1" w:styleId="996082D558A346E0BEB7986DB895BC3F">
    <w:name w:val="996082D558A346E0BEB7986DB895BC3F"/>
    <w:rsid w:val="00D91F1D"/>
  </w:style>
  <w:style w:type="paragraph" w:customStyle="1" w:styleId="B1193631F2814070B20C00B0E2D46C42">
    <w:name w:val="B1193631F2814070B20C00B0E2D46C42"/>
    <w:rsid w:val="00D91F1D"/>
  </w:style>
  <w:style w:type="paragraph" w:customStyle="1" w:styleId="FFCCABFBEDC744F89B23FF0A24B36DB2">
    <w:name w:val="FFCCABFBEDC744F89B23FF0A24B36DB2"/>
    <w:rsid w:val="00D91F1D"/>
  </w:style>
  <w:style w:type="paragraph" w:customStyle="1" w:styleId="DCFA780BC4F646F0A1F51120DD3B85E4">
    <w:name w:val="DCFA780BC4F646F0A1F51120DD3B85E4"/>
    <w:rsid w:val="00D91F1D"/>
  </w:style>
  <w:style w:type="paragraph" w:customStyle="1" w:styleId="0BC011E6B49F4E0C8CD10026E77FD4EC">
    <w:name w:val="0BC011E6B49F4E0C8CD10026E77FD4EC"/>
    <w:rsid w:val="00D91F1D"/>
  </w:style>
  <w:style w:type="paragraph" w:customStyle="1" w:styleId="311C904427AF41DFAEF7E56E2521427D">
    <w:name w:val="311C904427AF41DFAEF7E56E2521427D"/>
    <w:rsid w:val="00D91F1D"/>
  </w:style>
  <w:style w:type="paragraph" w:customStyle="1" w:styleId="C7CFE2B607064833BCBDEEF9F0803B0D">
    <w:name w:val="C7CFE2B607064833BCBDEEF9F0803B0D"/>
    <w:rsid w:val="00D91F1D"/>
  </w:style>
  <w:style w:type="paragraph" w:customStyle="1" w:styleId="8E8C859AE3A1436384C8FB385FDEDF7F">
    <w:name w:val="8E8C859AE3A1436384C8FB385FDEDF7F"/>
    <w:rsid w:val="00D91F1D"/>
  </w:style>
  <w:style w:type="paragraph" w:customStyle="1" w:styleId="9B0DC16755CC42EE85484DF7E670E4A8">
    <w:name w:val="9B0DC16755CC42EE85484DF7E670E4A8"/>
    <w:rsid w:val="00D91F1D"/>
  </w:style>
  <w:style w:type="paragraph" w:customStyle="1" w:styleId="2783CE51ADEC42B1878EEAD1E11B1688">
    <w:name w:val="2783CE51ADEC42B1878EEAD1E11B1688"/>
    <w:rsid w:val="00D91F1D"/>
  </w:style>
  <w:style w:type="paragraph" w:customStyle="1" w:styleId="7272770BD67F420683909F3CDA96C9F1">
    <w:name w:val="7272770BD67F420683909F3CDA96C9F1"/>
    <w:rsid w:val="00D91F1D"/>
  </w:style>
  <w:style w:type="paragraph" w:customStyle="1" w:styleId="B32885F8653B4FCBBC04A40E54B9E39A">
    <w:name w:val="B32885F8653B4FCBBC04A40E54B9E39A"/>
    <w:rsid w:val="00D91F1D"/>
  </w:style>
  <w:style w:type="paragraph" w:customStyle="1" w:styleId="8CCBA5707BA64654AE94B8B47B99E229">
    <w:name w:val="8CCBA5707BA64654AE94B8B47B99E229"/>
    <w:rsid w:val="00D91F1D"/>
  </w:style>
  <w:style w:type="paragraph" w:customStyle="1" w:styleId="2C2DB3D832BF4B338EFEEF7089F11E32">
    <w:name w:val="2C2DB3D832BF4B338EFEEF7089F11E32"/>
    <w:rsid w:val="00D91F1D"/>
  </w:style>
  <w:style w:type="paragraph" w:customStyle="1" w:styleId="9A2B598E23AF4016880978D2278CBC12">
    <w:name w:val="9A2B598E23AF4016880978D2278CBC12"/>
    <w:rsid w:val="00D91F1D"/>
  </w:style>
  <w:style w:type="paragraph" w:customStyle="1" w:styleId="2ECEF5D7C72C4D7682DA74180D1030A4">
    <w:name w:val="2ECEF5D7C72C4D7682DA74180D1030A4"/>
    <w:rsid w:val="00D91F1D"/>
  </w:style>
  <w:style w:type="paragraph" w:customStyle="1" w:styleId="A2ABD046D6A842709F517F931F623941">
    <w:name w:val="A2ABD046D6A842709F517F931F623941"/>
    <w:rsid w:val="00D91F1D"/>
  </w:style>
  <w:style w:type="paragraph" w:customStyle="1" w:styleId="10CC7D2D57984CB7A9B3610F92C0ED47">
    <w:name w:val="10CC7D2D57984CB7A9B3610F92C0ED47"/>
    <w:rsid w:val="00D91F1D"/>
  </w:style>
  <w:style w:type="paragraph" w:customStyle="1" w:styleId="877A18EBE05141468F31B7F6651858C8">
    <w:name w:val="877A18EBE05141468F31B7F6651858C8"/>
    <w:rsid w:val="00D91F1D"/>
  </w:style>
  <w:style w:type="paragraph" w:customStyle="1" w:styleId="B1CCFDBF3E9F4F8A9ACB89D8F2A5A1F4">
    <w:name w:val="B1CCFDBF3E9F4F8A9ACB89D8F2A5A1F4"/>
    <w:rsid w:val="00D91F1D"/>
  </w:style>
  <w:style w:type="paragraph" w:customStyle="1" w:styleId="73CE5C869CE4437CB235030DD075285A">
    <w:name w:val="73CE5C869CE4437CB235030DD075285A"/>
    <w:rsid w:val="00D91F1D"/>
  </w:style>
  <w:style w:type="paragraph" w:customStyle="1" w:styleId="0C4DB2F377B9441DA148EE42C2FD33B1">
    <w:name w:val="0C4DB2F377B9441DA148EE42C2FD33B1"/>
    <w:rsid w:val="00D91F1D"/>
  </w:style>
  <w:style w:type="paragraph" w:customStyle="1" w:styleId="5A1985FC647F4B738D7FBAE6E973712D">
    <w:name w:val="5A1985FC647F4B738D7FBAE6E973712D"/>
    <w:rsid w:val="00D91F1D"/>
  </w:style>
  <w:style w:type="paragraph" w:customStyle="1" w:styleId="A33108A578084C0080DFA575A9FF1F03">
    <w:name w:val="A33108A578084C0080DFA575A9FF1F03"/>
    <w:rsid w:val="00D91F1D"/>
  </w:style>
  <w:style w:type="paragraph" w:customStyle="1" w:styleId="E996DF1FD6BA40319866164ACC85B06D">
    <w:name w:val="E996DF1FD6BA40319866164ACC85B06D"/>
    <w:rsid w:val="00D91F1D"/>
  </w:style>
  <w:style w:type="paragraph" w:customStyle="1" w:styleId="78B19A72D3E94E809B01212A5F303DAA">
    <w:name w:val="78B19A72D3E94E809B01212A5F303DAA"/>
    <w:rsid w:val="00D91F1D"/>
  </w:style>
  <w:style w:type="paragraph" w:customStyle="1" w:styleId="1C8BB59FAEA24B4A9F6041A5BC0287DC">
    <w:name w:val="1C8BB59FAEA24B4A9F6041A5BC0287DC"/>
    <w:rsid w:val="00D91F1D"/>
  </w:style>
  <w:style w:type="paragraph" w:customStyle="1" w:styleId="312967314CCB472D97A6B0C1B5F2162D">
    <w:name w:val="312967314CCB472D97A6B0C1B5F2162D"/>
    <w:rsid w:val="00D91F1D"/>
  </w:style>
  <w:style w:type="paragraph" w:customStyle="1" w:styleId="ECB77AFAFB6B4FF583769C5F46E98286">
    <w:name w:val="ECB77AFAFB6B4FF583769C5F46E98286"/>
    <w:rsid w:val="00D91F1D"/>
  </w:style>
  <w:style w:type="paragraph" w:customStyle="1" w:styleId="AA1C0397A87842639E13B23692C664C2">
    <w:name w:val="AA1C0397A87842639E13B23692C664C2"/>
    <w:rsid w:val="00D91F1D"/>
  </w:style>
  <w:style w:type="paragraph" w:customStyle="1" w:styleId="9F7ECF589B714B9C9292754362C07782">
    <w:name w:val="9F7ECF589B714B9C9292754362C07782"/>
    <w:rsid w:val="00D91F1D"/>
  </w:style>
  <w:style w:type="paragraph" w:customStyle="1" w:styleId="2DE4844391034F62ABBA0C1CB563CCDC">
    <w:name w:val="2DE4844391034F62ABBA0C1CB563CCDC"/>
    <w:rsid w:val="00D91F1D"/>
  </w:style>
  <w:style w:type="paragraph" w:customStyle="1" w:styleId="A64345D34C4A4D80BBE504A1471E3B00">
    <w:name w:val="A64345D34C4A4D80BBE504A1471E3B00"/>
    <w:rsid w:val="00D91F1D"/>
  </w:style>
  <w:style w:type="paragraph" w:customStyle="1" w:styleId="0BDD3FD3451F44C88DA92EFE59D48A90">
    <w:name w:val="0BDD3FD3451F44C88DA92EFE59D48A90"/>
    <w:rsid w:val="00D91F1D"/>
  </w:style>
  <w:style w:type="paragraph" w:customStyle="1" w:styleId="2128A51B35474612A4CD39FBB7C96CF3">
    <w:name w:val="2128A51B35474612A4CD39FBB7C96CF3"/>
    <w:rsid w:val="00D91F1D"/>
  </w:style>
  <w:style w:type="paragraph" w:customStyle="1" w:styleId="24671675C5CE4B38A5470BFD09DFF212">
    <w:name w:val="24671675C5CE4B38A5470BFD09DFF212"/>
    <w:rsid w:val="00D91F1D"/>
  </w:style>
  <w:style w:type="paragraph" w:customStyle="1" w:styleId="E9B484BC42384625A7B6ACC9629DE261">
    <w:name w:val="E9B484BC42384625A7B6ACC9629DE261"/>
    <w:rsid w:val="00D91F1D"/>
  </w:style>
  <w:style w:type="paragraph" w:customStyle="1" w:styleId="0075118A6A0B4D0CAC3BC47A57133906">
    <w:name w:val="0075118A6A0B4D0CAC3BC47A57133906"/>
    <w:rsid w:val="00D91F1D"/>
  </w:style>
  <w:style w:type="paragraph" w:customStyle="1" w:styleId="A0506E26FE1E44B19AE83268672F578F">
    <w:name w:val="A0506E26FE1E44B19AE83268672F578F"/>
    <w:rsid w:val="00D91F1D"/>
  </w:style>
  <w:style w:type="paragraph" w:customStyle="1" w:styleId="9595043276FE4A2BB00D347C107952D6">
    <w:name w:val="9595043276FE4A2BB00D347C107952D6"/>
    <w:rsid w:val="00D91F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Task assignment">
      <a:dk1>
        <a:sysClr val="windowText" lastClr="000000"/>
      </a:dk1>
      <a:lt1>
        <a:sysClr val="window" lastClr="FFFFFF"/>
      </a:lt1>
      <a:dk2>
        <a:srgbClr val="4B4B4B"/>
      </a:dk2>
      <a:lt2>
        <a:srgbClr val="E6E6E6"/>
      </a:lt2>
      <a:accent1>
        <a:srgbClr val="1FB1E6"/>
      </a:accent1>
      <a:accent2>
        <a:srgbClr val="8FB931"/>
      </a:accent2>
      <a:accent3>
        <a:srgbClr val="F78303"/>
      </a:accent3>
      <a:accent4>
        <a:srgbClr val="F0628B"/>
      </a:accent4>
      <a:accent5>
        <a:srgbClr val="A053A5"/>
      </a:accent5>
      <a:accent6>
        <a:srgbClr val="808080"/>
      </a:accent6>
      <a:hlink>
        <a:srgbClr val="1FB1E6"/>
      </a:hlink>
      <a:folHlink>
        <a:srgbClr val="A053A5"/>
      </a:folHlink>
    </a:clrScheme>
    <a:fontScheme name="Century Gothic">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CCB7D2-A765-4579-80E9-F19692AD5A30}">
  <ds:schemaRefs>
    <ds:schemaRef ds:uri="http://schemas.microsoft.com/sharepoint/v3/contenttype/forms"/>
  </ds:schemaRefs>
</ds:datastoreItem>
</file>

<file path=customXml/itemProps2.xml><?xml version="1.0" encoding="utf-8"?>
<ds:datastoreItem xmlns:ds="http://schemas.openxmlformats.org/officeDocument/2006/customXml" ds:itemID="{5AFF398C-A146-438C-B68C-F9DD23DD4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Aufgabenzuweisungstabelle.dotx</Template>
  <TotalTime>0</TotalTime>
  <Pages>1</Pages>
  <Words>257</Words>
  <Characters>1622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Schulleitung</dc:creator>
  <cp:keywords/>
  <cp:lastModifiedBy>Schulleitung</cp:lastModifiedBy>
  <cp:revision>16</cp:revision>
  <dcterms:created xsi:type="dcterms:W3CDTF">2020-03-14T13:06:00Z</dcterms:created>
  <dcterms:modified xsi:type="dcterms:W3CDTF">2020-03-16T08:51:00Z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TC029193129991</vt:lpwstr>
  </property>
</Properties>
</file>